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905C" w14:textId="26E773AF" w:rsidR="00F0015B" w:rsidRPr="003D1790" w:rsidRDefault="00F0015B" w:rsidP="00F0015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3D1790">
        <w:rPr>
          <w:rFonts w:ascii="Arial" w:hAnsi="Arial" w:cs="Arial"/>
          <w:sz w:val="20"/>
          <w:szCs w:val="20"/>
        </w:rPr>
        <w:t xml:space="preserve">Wrocław, dnia </w:t>
      </w:r>
      <w:r w:rsidR="00545787" w:rsidRPr="003D1790">
        <w:rPr>
          <w:rFonts w:ascii="Arial" w:hAnsi="Arial" w:cs="Arial"/>
          <w:sz w:val="20"/>
          <w:szCs w:val="20"/>
        </w:rPr>
        <w:t>1</w:t>
      </w:r>
      <w:r w:rsidR="00D61AF7" w:rsidRPr="003D1790">
        <w:rPr>
          <w:rFonts w:ascii="Arial" w:hAnsi="Arial" w:cs="Arial"/>
          <w:sz w:val="20"/>
          <w:szCs w:val="20"/>
        </w:rPr>
        <w:t>9</w:t>
      </w:r>
      <w:r w:rsidRPr="003D1790">
        <w:rPr>
          <w:rFonts w:ascii="Arial" w:hAnsi="Arial" w:cs="Arial"/>
          <w:sz w:val="20"/>
          <w:szCs w:val="20"/>
        </w:rPr>
        <w:t>.01.</w:t>
      </w:r>
      <w:r w:rsidR="0053779D" w:rsidRPr="003D1790">
        <w:rPr>
          <w:rFonts w:ascii="Arial" w:hAnsi="Arial" w:cs="Arial"/>
          <w:sz w:val="20"/>
          <w:szCs w:val="20"/>
        </w:rPr>
        <w:t>202</w:t>
      </w:r>
      <w:r w:rsidR="00A07B77" w:rsidRPr="003D1790">
        <w:rPr>
          <w:rFonts w:ascii="Arial" w:hAnsi="Arial" w:cs="Arial"/>
          <w:sz w:val="20"/>
          <w:szCs w:val="20"/>
        </w:rPr>
        <w:t>1</w:t>
      </w:r>
      <w:r w:rsidRPr="003D1790">
        <w:rPr>
          <w:rFonts w:ascii="Arial" w:hAnsi="Arial" w:cs="Arial"/>
          <w:sz w:val="20"/>
          <w:szCs w:val="20"/>
        </w:rPr>
        <w:t xml:space="preserve"> r. </w:t>
      </w:r>
    </w:p>
    <w:p w14:paraId="3A90CE06" w14:textId="77777777" w:rsidR="00F0015B" w:rsidRPr="003D1790" w:rsidRDefault="00F0015B" w:rsidP="00F0015B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D1790">
        <w:rPr>
          <w:rFonts w:ascii="Arial" w:hAnsi="Arial" w:cs="Arial"/>
          <w:b/>
          <w:sz w:val="20"/>
          <w:szCs w:val="20"/>
          <w:u w:val="single"/>
        </w:rPr>
        <w:t>Rozpoznanie cenowe</w:t>
      </w:r>
    </w:p>
    <w:p w14:paraId="603C8349" w14:textId="2C43FD59" w:rsidR="00F0015B" w:rsidRPr="006A3BF7" w:rsidRDefault="00F0015B" w:rsidP="006A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D1790">
        <w:rPr>
          <w:rFonts w:ascii="Arial" w:hAnsi="Arial" w:cs="Arial"/>
          <w:sz w:val="20"/>
          <w:szCs w:val="20"/>
        </w:rPr>
        <w:t xml:space="preserve">Zadanie realizowane jest bez stosowania ustawy z dnia </w:t>
      </w:r>
      <w:r w:rsidR="00D61AF7" w:rsidRPr="003D1790">
        <w:rPr>
          <w:rFonts w:ascii="Arial" w:hAnsi="Arial" w:cs="Arial"/>
          <w:sz w:val="20"/>
          <w:szCs w:val="20"/>
        </w:rPr>
        <w:t xml:space="preserve">11 września 2019 r. </w:t>
      </w:r>
      <w:r w:rsidRPr="003D1790">
        <w:rPr>
          <w:rFonts w:ascii="Arial" w:hAnsi="Arial" w:cs="Arial"/>
          <w:sz w:val="20"/>
          <w:szCs w:val="20"/>
        </w:rPr>
        <w:t xml:space="preserve">Prawo zamówień publicznych (Dz.U. z </w:t>
      </w:r>
      <w:r w:rsidR="0053779D" w:rsidRPr="003D1790">
        <w:rPr>
          <w:rFonts w:ascii="Arial" w:hAnsi="Arial" w:cs="Arial"/>
          <w:sz w:val="20"/>
          <w:szCs w:val="20"/>
        </w:rPr>
        <w:t>2019</w:t>
      </w:r>
      <w:r w:rsidRPr="003D1790">
        <w:rPr>
          <w:rFonts w:ascii="Arial" w:hAnsi="Arial" w:cs="Arial"/>
          <w:sz w:val="20"/>
          <w:szCs w:val="20"/>
        </w:rPr>
        <w:t xml:space="preserve"> r. poz. </w:t>
      </w:r>
      <w:r w:rsidR="00D61AF7" w:rsidRPr="003D1790">
        <w:rPr>
          <w:rFonts w:ascii="Arial" w:hAnsi="Arial" w:cs="Arial"/>
          <w:sz w:val="20"/>
          <w:szCs w:val="20"/>
        </w:rPr>
        <w:t>2019 ze zm.)</w:t>
      </w:r>
      <w:r w:rsidRPr="003D1790">
        <w:rPr>
          <w:rFonts w:ascii="Arial" w:hAnsi="Arial" w:cs="Arial"/>
          <w:sz w:val="20"/>
          <w:szCs w:val="20"/>
        </w:rPr>
        <w:t xml:space="preserve"> – w myśl art. </w:t>
      </w:r>
      <w:r w:rsidR="003D1790" w:rsidRPr="003D1790">
        <w:rPr>
          <w:rFonts w:ascii="Arial" w:hAnsi="Arial" w:cs="Arial"/>
          <w:sz w:val="20"/>
          <w:szCs w:val="20"/>
        </w:rPr>
        <w:t>2 u</w:t>
      </w:r>
      <w:r w:rsidRPr="003D1790">
        <w:rPr>
          <w:rFonts w:ascii="Arial" w:hAnsi="Arial" w:cs="Arial"/>
          <w:sz w:val="20"/>
          <w:szCs w:val="20"/>
        </w:rPr>
        <w:t xml:space="preserve">st. </w:t>
      </w:r>
      <w:r w:rsidR="003D1790" w:rsidRPr="003D1790">
        <w:rPr>
          <w:rFonts w:ascii="Arial" w:hAnsi="Arial" w:cs="Arial"/>
          <w:sz w:val="20"/>
          <w:szCs w:val="20"/>
        </w:rPr>
        <w:t>1 pkt 1</w:t>
      </w:r>
      <w:r w:rsidRPr="003D1790">
        <w:rPr>
          <w:rFonts w:ascii="Arial" w:hAnsi="Arial" w:cs="Arial"/>
          <w:sz w:val="20"/>
          <w:szCs w:val="20"/>
        </w:rPr>
        <w:t xml:space="preserve">: </w:t>
      </w:r>
      <w:r w:rsidR="003D1790" w:rsidRPr="003D1790">
        <w:rPr>
          <w:rFonts w:ascii="Arial" w:hAnsi="Arial" w:cs="Arial"/>
          <w:i/>
          <w:iCs/>
          <w:sz w:val="20"/>
          <w:szCs w:val="20"/>
        </w:rPr>
        <w:t xml:space="preserve">Przepisy ustawy stosuje się do udzielenia </w:t>
      </w:r>
      <w:r w:rsidRPr="003D1790">
        <w:rPr>
          <w:rFonts w:ascii="Arial" w:hAnsi="Arial" w:cs="Arial"/>
          <w:i/>
          <w:iCs/>
          <w:sz w:val="20"/>
          <w:szCs w:val="20"/>
        </w:rPr>
        <w:t>zamówień</w:t>
      </w:r>
      <w:r w:rsidR="003D1790" w:rsidRPr="003D1790">
        <w:rPr>
          <w:rFonts w:ascii="Arial" w:hAnsi="Arial" w:cs="Arial"/>
          <w:i/>
          <w:iCs/>
          <w:sz w:val="20"/>
          <w:szCs w:val="20"/>
        </w:rPr>
        <w:t xml:space="preserve"> klasycznych</w:t>
      </w:r>
      <w:r w:rsidRPr="003D1790">
        <w:rPr>
          <w:rFonts w:ascii="Arial" w:hAnsi="Arial" w:cs="Arial"/>
          <w:i/>
          <w:iCs/>
          <w:sz w:val="20"/>
          <w:szCs w:val="20"/>
        </w:rPr>
        <w:t xml:space="preserve">, których wartość </w:t>
      </w:r>
      <w:r w:rsidR="003D1790" w:rsidRPr="003D1790">
        <w:rPr>
          <w:rFonts w:ascii="Arial" w:hAnsi="Arial" w:cs="Arial"/>
          <w:i/>
          <w:iCs/>
          <w:sz w:val="20"/>
          <w:szCs w:val="20"/>
        </w:rPr>
        <w:t>jest równa lub przekracza kwotę 130 000 zł</w:t>
      </w:r>
      <w:r w:rsidRPr="003D1790">
        <w:rPr>
          <w:rFonts w:ascii="Arial" w:hAnsi="Arial" w:cs="Arial"/>
          <w:i/>
          <w:iCs/>
          <w:sz w:val="20"/>
          <w:szCs w:val="20"/>
        </w:rPr>
        <w:t>.</w:t>
      </w:r>
    </w:p>
    <w:p w14:paraId="0C856FD3" w14:textId="77777777" w:rsidR="00F45A72" w:rsidRDefault="00F0015B" w:rsidP="006A3BF7">
      <w:pPr>
        <w:numPr>
          <w:ilvl w:val="0"/>
          <w:numId w:val="1"/>
        </w:numPr>
        <w:spacing w:before="120"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C0286">
        <w:rPr>
          <w:rFonts w:ascii="Arial" w:hAnsi="Arial" w:cs="Arial"/>
          <w:b/>
          <w:bCs/>
          <w:sz w:val="20"/>
          <w:szCs w:val="20"/>
          <w:u w:val="single"/>
        </w:rPr>
        <w:t>Opis przedmiotu zamówienia</w:t>
      </w:r>
      <w:r w:rsidRPr="005C028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61F9F21" w14:textId="0566491F" w:rsidR="00F0015B" w:rsidRPr="00595521" w:rsidRDefault="00F45A72" w:rsidP="006A3BF7">
      <w:pPr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5C0286">
        <w:rPr>
          <w:rFonts w:ascii="Arial" w:hAnsi="Arial" w:cs="Arial"/>
          <w:bCs/>
          <w:sz w:val="20"/>
          <w:szCs w:val="20"/>
        </w:rPr>
        <w:t xml:space="preserve">Przedmiotem </w:t>
      </w:r>
      <w:r w:rsidR="00F0015B" w:rsidRPr="005C0286">
        <w:rPr>
          <w:rFonts w:ascii="Arial" w:hAnsi="Arial" w:cs="Arial"/>
          <w:bCs/>
          <w:sz w:val="20"/>
          <w:szCs w:val="20"/>
        </w:rPr>
        <w:t xml:space="preserve">zamówienia jest dzierżawa </w:t>
      </w:r>
      <w:r w:rsidR="00A07B77">
        <w:rPr>
          <w:rFonts w:ascii="Arial" w:hAnsi="Arial" w:cs="Arial"/>
          <w:bCs/>
          <w:sz w:val="20"/>
          <w:szCs w:val="20"/>
        </w:rPr>
        <w:t>4</w:t>
      </w:r>
      <w:r w:rsidR="00F0015B" w:rsidRPr="005C0286">
        <w:rPr>
          <w:rFonts w:ascii="Arial" w:hAnsi="Arial" w:cs="Arial"/>
          <w:bCs/>
          <w:sz w:val="20"/>
          <w:szCs w:val="20"/>
        </w:rPr>
        <w:t xml:space="preserve"> urządzeń wielofunkcyjnych </w:t>
      </w:r>
      <w:r w:rsidR="0071785C">
        <w:rPr>
          <w:rFonts w:ascii="Arial" w:hAnsi="Arial" w:cs="Arial"/>
          <w:bCs/>
          <w:sz w:val="20"/>
          <w:szCs w:val="20"/>
        </w:rPr>
        <w:t>monochromatycznych</w:t>
      </w:r>
      <w:r w:rsidR="00F0015B" w:rsidRPr="005C0286">
        <w:rPr>
          <w:rFonts w:ascii="Arial" w:hAnsi="Arial" w:cs="Arial"/>
          <w:bCs/>
          <w:sz w:val="20"/>
          <w:szCs w:val="20"/>
        </w:rPr>
        <w:t xml:space="preserve"> na okres 12 miesięcy od </w:t>
      </w:r>
      <w:r w:rsidR="00F0015B">
        <w:rPr>
          <w:rFonts w:ascii="Arial" w:hAnsi="Arial" w:cs="Arial"/>
          <w:bCs/>
          <w:sz w:val="20"/>
          <w:szCs w:val="20"/>
        </w:rPr>
        <w:t xml:space="preserve">dnia 01 lutego </w:t>
      </w:r>
      <w:r w:rsidR="00A37C5A">
        <w:rPr>
          <w:rFonts w:ascii="Arial" w:hAnsi="Arial" w:cs="Arial"/>
          <w:bCs/>
          <w:sz w:val="20"/>
          <w:szCs w:val="20"/>
        </w:rPr>
        <w:t>202</w:t>
      </w:r>
      <w:r w:rsidR="0034068E">
        <w:rPr>
          <w:rFonts w:ascii="Arial" w:hAnsi="Arial" w:cs="Arial"/>
          <w:bCs/>
          <w:sz w:val="20"/>
          <w:szCs w:val="20"/>
        </w:rPr>
        <w:t>1</w:t>
      </w:r>
      <w:r w:rsidR="00F0015B">
        <w:rPr>
          <w:rFonts w:ascii="Arial" w:hAnsi="Arial" w:cs="Arial"/>
          <w:bCs/>
          <w:sz w:val="20"/>
          <w:szCs w:val="20"/>
        </w:rPr>
        <w:t xml:space="preserve"> r.</w:t>
      </w:r>
      <w:r w:rsidR="003D1790">
        <w:rPr>
          <w:rFonts w:ascii="Arial" w:hAnsi="Arial" w:cs="Arial"/>
          <w:bCs/>
          <w:sz w:val="20"/>
          <w:szCs w:val="20"/>
        </w:rPr>
        <w:t xml:space="preserve"> P</w:t>
      </w:r>
      <w:r w:rsidR="00F0015B">
        <w:rPr>
          <w:rFonts w:ascii="Arial" w:hAnsi="Arial" w:cs="Arial"/>
          <w:bCs/>
          <w:sz w:val="20"/>
          <w:szCs w:val="20"/>
        </w:rPr>
        <w:t xml:space="preserve">rzewidywana sumaryczna ilość kopii </w:t>
      </w:r>
      <w:r w:rsidR="003D1790">
        <w:rPr>
          <w:rFonts w:ascii="Arial" w:hAnsi="Arial" w:cs="Arial"/>
          <w:bCs/>
          <w:sz w:val="20"/>
          <w:szCs w:val="20"/>
        </w:rPr>
        <w:t xml:space="preserve">realizowanych </w:t>
      </w:r>
      <w:r w:rsidR="003D1790">
        <w:rPr>
          <w:rFonts w:ascii="Arial" w:hAnsi="Arial" w:cs="Arial"/>
          <w:bCs/>
          <w:sz w:val="20"/>
          <w:szCs w:val="20"/>
        </w:rPr>
        <w:br/>
      </w:r>
      <w:r w:rsidR="00F0015B">
        <w:rPr>
          <w:rFonts w:ascii="Arial" w:hAnsi="Arial" w:cs="Arial"/>
          <w:bCs/>
          <w:sz w:val="20"/>
          <w:szCs w:val="20"/>
        </w:rPr>
        <w:t xml:space="preserve">w </w:t>
      </w:r>
      <w:r w:rsidR="003D1790">
        <w:rPr>
          <w:rFonts w:ascii="Arial" w:hAnsi="Arial" w:cs="Arial"/>
          <w:bCs/>
          <w:sz w:val="20"/>
          <w:szCs w:val="20"/>
        </w:rPr>
        <w:t xml:space="preserve">jednym </w:t>
      </w:r>
      <w:r w:rsidR="00F0015B">
        <w:rPr>
          <w:rFonts w:ascii="Arial" w:hAnsi="Arial" w:cs="Arial"/>
          <w:bCs/>
          <w:sz w:val="20"/>
          <w:szCs w:val="20"/>
        </w:rPr>
        <w:t xml:space="preserve">miesiącu wynosi </w:t>
      </w:r>
      <w:r w:rsidR="003D1790">
        <w:rPr>
          <w:rFonts w:ascii="Arial" w:hAnsi="Arial" w:cs="Arial"/>
          <w:bCs/>
          <w:sz w:val="20"/>
          <w:szCs w:val="20"/>
        </w:rPr>
        <w:t xml:space="preserve">około </w:t>
      </w:r>
      <w:r w:rsidR="0034068E">
        <w:rPr>
          <w:rFonts w:ascii="Arial" w:hAnsi="Arial" w:cs="Arial"/>
          <w:bCs/>
          <w:sz w:val="20"/>
          <w:szCs w:val="20"/>
        </w:rPr>
        <w:t>17 500</w:t>
      </w:r>
      <w:r w:rsidR="00F0015B">
        <w:rPr>
          <w:rFonts w:ascii="Arial" w:hAnsi="Arial" w:cs="Arial"/>
          <w:bCs/>
          <w:sz w:val="20"/>
          <w:szCs w:val="20"/>
        </w:rPr>
        <w:t xml:space="preserve"> szt.</w:t>
      </w:r>
    </w:p>
    <w:p w14:paraId="3628BF02" w14:textId="77777777" w:rsidR="00F0015B" w:rsidRPr="002F3C4B" w:rsidRDefault="00F0015B" w:rsidP="0036272F">
      <w:pPr>
        <w:pStyle w:val="Akapitzlist"/>
        <w:numPr>
          <w:ilvl w:val="3"/>
          <w:numId w:val="9"/>
        </w:numPr>
        <w:spacing w:line="276" w:lineRule="auto"/>
        <w:ind w:left="641" w:hanging="357"/>
        <w:jc w:val="both"/>
        <w:rPr>
          <w:rFonts w:ascii="Arial" w:hAnsi="Arial" w:cs="Arial"/>
          <w:b/>
          <w:sz w:val="20"/>
          <w:szCs w:val="20"/>
        </w:rPr>
      </w:pPr>
      <w:r w:rsidRPr="002F3C4B">
        <w:rPr>
          <w:rFonts w:ascii="Arial" w:hAnsi="Arial" w:cs="Arial"/>
          <w:b/>
          <w:sz w:val="20"/>
          <w:szCs w:val="20"/>
        </w:rPr>
        <w:t>Zaoferowane urządzenia muszą być sprawne oraz spełniać poniższe warunki:</w:t>
      </w:r>
    </w:p>
    <w:p w14:paraId="543479AE" w14:textId="77777777" w:rsidR="00871FD6" w:rsidRDefault="00F45A72" w:rsidP="0036272F">
      <w:pPr>
        <w:widowControl w:val="0"/>
        <w:numPr>
          <w:ilvl w:val="0"/>
          <w:numId w:val="17"/>
        </w:numPr>
        <w:suppressAutoHyphens/>
        <w:spacing w:after="0"/>
        <w:ind w:left="998" w:hanging="357"/>
        <w:jc w:val="both"/>
        <w:rPr>
          <w:rFonts w:ascii="Arial" w:hAnsi="Arial" w:cs="Arial"/>
          <w:sz w:val="20"/>
          <w:szCs w:val="20"/>
        </w:rPr>
      </w:pPr>
      <w:bookmarkStart w:id="0" w:name="_Hlk61958335"/>
      <w:r w:rsidRPr="00871FD6">
        <w:rPr>
          <w:rFonts w:ascii="Arial" w:hAnsi="Arial" w:cs="Arial"/>
          <w:sz w:val="20"/>
          <w:szCs w:val="20"/>
        </w:rPr>
        <w:t xml:space="preserve">urządzenia </w:t>
      </w:r>
      <w:r w:rsidR="00871FD6" w:rsidRPr="00871FD6">
        <w:rPr>
          <w:rFonts w:ascii="Arial" w:hAnsi="Arial" w:cs="Arial"/>
          <w:sz w:val="20"/>
          <w:szCs w:val="20"/>
        </w:rPr>
        <w:t>sieciowe</w:t>
      </w:r>
      <w:r>
        <w:rPr>
          <w:rFonts w:ascii="Arial" w:hAnsi="Arial" w:cs="Arial"/>
          <w:sz w:val="20"/>
          <w:szCs w:val="20"/>
        </w:rPr>
        <w:t>;</w:t>
      </w:r>
    </w:p>
    <w:p w14:paraId="7C2CECC3" w14:textId="77777777" w:rsidR="00871FD6" w:rsidRDefault="00F45A72" w:rsidP="0036272F">
      <w:pPr>
        <w:widowControl w:val="0"/>
        <w:numPr>
          <w:ilvl w:val="0"/>
          <w:numId w:val="17"/>
        </w:numPr>
        <w:suppressAutoHyphens/>
        <w:spacing w:after="0"/>
        <w:ind w:left="998" w:hanging="357"/>
        <w:jc w:val="both"/>
        <w:rPr>
          <w:rFonts w:ascii="Arial" w:hAnsi="Arial" w:cs="Arial"/>
          <w:sz w:val="20"/>
          <w:szCs w:val="20"/>
        </w:rPr>
      </w:pPr>
      <w:r w:rsidRPr="00871FD6">
        <w:rPr>
          <w:rFonts w:ascii="Arial" w:hAnsi="Arial" w:cs="Arial"/>
          <w:sz w:val="20"/>
          <w:szCs w:val="20"/>
        </w:rPr>
        <w:t xml:space="preserve">urządzenia </w:t>
      </w:r>
      <w:r w:rsidR="00871FD6" w:rsidRPr="00871FD6">
        <w:rPr>
          <w:rFonts w:ascii="Arial" w:hAnsi="Arial" w:cs="Arial"/>
          <w:sz w:val="20"/>
          <w:szCs w:val="20"/>
        </w:rPr>
        <w:t>muszą posiadać podajnik ARDF (automatyczny dwustronny podajnik oryginałów)</w:t>
      </w:r>
      <w:r>
        <w:rPr>
          <w:rFonts w:ascii="Arial" w:hAnsi="Arial" w:cs="Arial"/>
          <w:sz w:val="20"/>
          <w:szCs w:val="20"/>
        </w:rPr>
        <w:t>;</w:t>
      </w:r>
    </w:p>
    <w:p w14:paraId="6283EBE6" w14:textId="420F042B" w:rsidR="00587B14" w:rsidRDefault="00587B14" w:rsidP="00587B14">
      <w:pPr>
        <w:widowControl w:val="0"/>
        <w:numPr>
          <w:ilvl w:val="0"/>
          <w:numId w:val="17"/>
        </w:numPr>
        <w:suppressAutoHyphens/>
        <w:spacing w:after="0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monochromatyczny laserowy;</w:t>
      </w:r>
    </w:p>
    <w:p w14:paraId="551FC142" w14:textId="400FD592" w:rsidR="004B259F" w:rsidRPr="00871FD6" w:rsidRDefault="004B259F" w:rsidP="00587B14">
      <w:pPr>
        <w:widowControl w:val="0"/>
        <w:numPr>
          <w:ilvl w:val="0"/>
          <w:numId w:val="17"/>
        </w:numPr>
        <w:suppressAutoHyphens/>
        <w:spacing w:after="0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szybkość wydruku min. 30</w:t>
      </w:r>
      <w:r w:rsidR="003D17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stron/min;</w:t>
      </w:r>
    </w:p>
    <w:p w14:paraId="79FDC884" w14:textId="77777777" w:rsidR="00871FD6" w:rsidRPr="00871FD6" w:rsidRDefault="00F45A72" w:rsidP="0036272F">
      <w:pPr>
        <w:widowControl w:val="0"/>
        <w:numPr>
          <w:ilvl w:val="0"/>
          <w:numId w:val="17"/>
        </w:numPr>
        <w:suppressAutoHyphens/>
        <w:spacing w:after="0"/>
        <w:ind w:left="998" w:hanging="357"/>
        <w:jc w:val="both"/>
        <w:rPr>
          <w:rFonts w:ascii="Arial" w:hAnsi="Arial" w:cs="Arial"/>
          <w:sz w:val="20"/>
          <w:szCs w:val="20"/>
        </w:rPr>
      </w:pPr>
      <w:r w:rsidRPr="00871FD6">
        <w:rPr>
          <w:rFonts w:ascii="Arial" w:hAnsi="Arial" w:cs="Arial"/>
          <w:sz w:val="20"/>
          <w:szCs w:val="20"/>
        </w:rPr>
        <w:t xml:space="preserve">druk </w:t>
      </w:r>
      <w:r w:rsidR="00871FD6" w:rsidRPr="00871FD6">
        <w:rPr>
          <w:rFonts w:ascii="Arial" w:hAnsi="Arial" w:cs="Arial"/>
          <w:sz w:val="20"/>
          <w:szCs w:val="20"/>
        </w:rPr>
        <w:t>dwustronny (duplex)</w:t>
      </w:r>
      <w:r>
        <w:rPr>
          <w:rFonts w:ascii="Arial" w:hAnsi="Arial" w:cs="Arial"/>
          <w:sz w:val="20"/>
          <w:szCs w:val="20"/>
        </w:rPr>
        <w:t>;</w:t>
      </w:r>
    </w:p>
    <w:p w14:paraId="18027AB9" w14:textId="2D4428ED" w:rsidR="00871FD6" w:rsidRDefault="00871FD6" w:rsidP="0036272F">
      <w:pPr>
        <w:widowControl w:val="0"/>
        <w:numPr>
          <w:ilvl w:val="0"/>
          <w:numId w:val="17"/>
        </w:numPr>
        <w:suppressAutoHyphens/>
        <w:spacing w:after="0"/>
        <w:ind w:left="998" w:hanging="357"/>
        <w:jc w:val="both"/>
        <w:rPr>
          <w:rFonts w:ascii="Arial" w:hAnsi="Arial" w:cs="Arial"/>
          <w:sz w:val="20"/>
          <w:szCs w:val="20"/>
        </w:rPr>
      </w:pPr>
      <w:r w:rsidRPr="00871FD6">
        <w:rPr>
          <w:rFonts w:ascii="Arial" w:hAnsi="Arial" w:cs="Arial"/>
          <w:sz w:val="20"/>
          <w:szCs w:val="20"/>
        </w:rPr>
        <w:t>podajni</w:t>
      </w:r>
      <w:r w:rsidR="00771EE9">
        <w:rPr>
          <w:rFonts w:ascii="Arial" w:hAnsi="Arial" w:cs="Arial"/>
          <w:sz w:val="20"/>
          <w:szCs w:val="20"/>
        </w:rPr>
        <w:t>k</w:t>
      </w:r>
      <w:r w:rsidRPr="00871FD6">
        <w:rPr>
          <w:rFonts w:ascii="Arial" w:hAnsi="Arial" w:cs="Arial"/>
          <w:sz w:val="20"/>
          <w:szCs w:val="20"/>
        </w:rPr>
        <w:t xml:space="preserve"> na papier w każdym urządzeniu (min. </w:t>
      </w:r>
      <w:r w:rsidR="00771EE9">
        <w:rPr>
          <w:rFonts w:ascii="Arial" w:hAnsi="Arial" w:cs="Arial"/>
          <w:sz w:val="20"/>
          <w:szCs w:val="20"/>
        </w:rPr>
        <w:t>500</w:t>
      </w:r>
      <w:r w:rsidRPr="00871FD6">
        <w:rPr>
          <w:rFonts w:ascii="Arial" w:hAnsi="Arial" w:cs="Arial"/>
          <w:sz w:val="20"/>
          <w:szCs w:val="20"/>
        </w:rPr>
        <w:t xml:space="preserve"> kartek każdy pojemnik)</w:t>
      </w:r>
      <w:r w:rsidR="00F45A72">
        <w:rPr>
          <w:rFonts w:ascii="Arial" w:hAnsi="Arial" w:cs="Arial"/>
          <w:sz w:val="20"/>
          <w:szCs w:val="20"/>
        </w:rPr>
        <w:t>;</w:t>
      </w:r>
    </w:p>
    <w:p w14:paraId="322ACDF8" w14:textId="12E1C8E2" w:rsidR="00D74B97" w:rsidRDefault="00D74B97" w:rsidP="0036272F">
      <w:pPr>
        <w:widowControl w:val="0"/>
        <w:numPr>
          <w:ilvl w:val="0"/>
          <w:numId w:val="17"/>
        </w:numPr>
        <w:suppressAutoHyphens/>
        <w:spacing w:after="0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automatyczne pobieranie papieru </w:t>
      </w:r>
      <w:r w:rsidR="00771EE9">
        <w:rPr>
          <w:rFonts w:ascii="Arial" w:hAnsi="Arial" w:cs="Arial"/>
          <w:sz w:val="20"/>
          <w:szCs w:val="20"/>
        </w:rPr>
        <w:t>w przypadku większej ilości</w:t>
      </w:r>
      <w:r>
        <w:rPr>
          <w:rFonts w:ascii="Arial" w:hAnsi="Arial" w:cs="Arial"/>
          <w:sz w:val="20"/>
          <w:szCs w:val="20"/>
        </w:rPr>
        <w:t xml:space="preserve"> </w:t>
      </w:r>
      <w:r w:rsidR="00021397">
        <w:rPr>
          <w:rFonts w:ascii="Arial" w:hAnsi="Arial" w:cs="Arial"/>
          <w:sz w:val="20"/>
          <w:szCs w:val="20"/>
        </w:rPr>
        <w:t>podajników (szuflad)</w:t>
      </w:r>
      <w:r>
        <w:rPr>
          <w:rFonts w:ascii="Arial" w:hAnsi="Arial" w:cs="Arial"/>
          <w:sz w:val="20"/>
          <w:szCs w:val="20"/>
        </w:rPr>
        <w:t xml:space="preserve"> bez konieczności zmiany ustawień</w:t>
      </w:r>
      <w:r w:rsidR="00021397">
        <w:rPr>
          <w:rFonts w:ascii="Arial" w:hAnsi="Arial" w:cs="Arial"/>
          <w:sz w:val="20"/>
          <w:szCs w:val="20"/>
        </w:rPr>
        <w:t>;</w:t>
      </w:r>
    </w:p>
    <w:p w14:paraId="2F2C76DD" w14:textId="79596BA4" w:rsidR="00D74B97" w:rsidRDefault="00D74B97" w:rsidP="0036272F">
      <w:pPr>
        <w:widowControl w:val="0"/>
        <w:numPr>
          <w:ilvl w:val="0"/>
          <w:numId w:val="17"/>
        </w:numPr>
        <w:suppressAutoHyphens/>
        <w:spacing w:after="0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skanowanie </w:t>
      </w:r>
      <w:r w:rsidR="00DC78C3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maila;</w:t>
      </w:r>
    </w:p>
    <w:p w14:paraId="7683704E" w14:textId="0A2C57C7" w:rsidR="00A07B77" w:rsidRDefault="00A07B77" w:rsidP="0036272F">
      <w:pPr>
        <w:widowControl w:val="0"/>
        <w:numPr>
          <w:ilvl w:val="0"/>
          <w:numId w:val="17"/>
        </w:numPr>
        <w:suppressAutoHyphens/>
        <w:spacing w:after="0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skanowanie do FTP;</w:t>
      </w:r>
    </w:p>
    <w:p w14:paraId="57D8D8F8" w14:textId="77777777" w:rsidR="00587B14" w:rsidRPr="00587B14" w:rsidRDefault="00BD33DB" w:rsidP="00587B14">
      <w:pPr>
        <w:widowControl w:val="0"/>
        <w:numPr>
          <w:ilvl w:val="0"/>
          <w:numId w:val="17"/>
        </w:numPr>
        <w:suppressAutoHyphens/>
        <w:spacing w:after="0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tryb </w:t>
      </w:r>
      <w:r w:rsidR="00587B14">
        <w:rPr>
          <w:rFonts w:ascii="Arial" w:hAnsi="Arial" w:cs="Arial"/>
          <w:sz w:val="20"/>
          <w:szCs w:val="20"/>
        </w:rPr>
        <w:t>oszczędnego drukowania</w:t>
      </w:r>
      <w:r>
        <w:rPr>
          <w:rFonts w:ascii="Arial" w:hAnsi="Arial" w:cs="Arial"/>
          <w:sz w:val="20"/>
          <w:szCs w:val="20"/>
        </w:rPr>
        <w:t>;</w:t>
      </w:r>
    </w:p>
    <w:p w14:paraId="35089662" w14:textId="77777777" w:rsidR="00871FD6" w:rsidRDefault="00F45A72" w:rsidP="0036272F">
      <w:pPr>
        <w:widowControl w:val="0"/>
        <w:numPr>
          <w:ilvl w:val="0"/>
          <w:numId w:val="17"/>
        </w:numPr>
        <w:suppressAutoHyphens/>
        <w:spacing w:after="0"/>
        <w:ind w:left="998" w:hanging="357"/>
        <w:jc w:val="both"/>
        <w:rPr>
          <w:rFonts w:ascii="Arial" w:hAnsi="Arial" w:cs="Arial"/>
          <w:sz w:val="20"/>
          <w:szCs w:val="20"/>
        </w:rPr>
      </w:pPr>
      <w:r w:rsidRPr="00871FD6">
        <w:rPr>
          <w:rFonts w:ascii="Arial" w:hAnsi="Arial" w:cs="Arial"/>
          <w:sz w:val="20"/>
          <w:szCs w:val="20"/>
        </w:rPr>
        <w:t xml:space="preserve">format </w:t>
      </w:r>
      <w:r w:rsidR="00871FD6" w:rsidRPr="00871FD6">
        <w:rPr>
          <w:rFonts w:ascii="Arial" w:hAnsi="Arial" w:cs="Arial"/>
          <w:sz w:val="20"/>
          <w:szCs w:val="20"/>
        </w:rPr>
        <w:t>druku A4</w:t>
      </w:r>
      <w:bookmarkEnd w:id="0"/>
      <w:r w:rsidR="00160BBF">
        <w:rPr>
          <w:rFonts w:ascii="Arial" w:hAnsi="Arial" w:cs="Arial"/>
          <w:sz w:val="20"/>
          <w:szCs w:val="20"/>
        </w:rPr>
        <w:t>.</w:t>
      </w:r>
    </w:p>
    <w:p w14:paraId="257E03D9" w14:textId="4B23ADC7" w:rsidR="009B5692" w:rsidRPr="00771EE9" w:rsidRDefault="00771EE9" w:rsidP="00771EE9">
      <w:pPr>
        <w:pStyle w:val="Akapitzlist"/>
        <w:widowControl w:val="0"/>
        <w:numPr>
          <w:ilvl w:val="3"/>
          <w:numId w:val="9"/>
        </w:numPr>
        <w:suppressAutoHyphens/>
        <w:spacing w:line="276" w:lineRule="auto"/>
        <w:ind w:left="64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F3C4B">
        <w:rPr>
          <w:rFonts w:ascii="Arial" w:hAnsi="Arial" w:cs="Arial"/>
          <w:b/>
          <w:bCs/>
          <w:sz w:val="20"/>
          <w:szCs w:val="20"/>
        </w:rPr>
        <w:t>Zamawiający nie wymaga podstaw, szafek, czy też stolików pod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F3C4B">
        <w:rPr>
          <w:rFonts w:ascii="Arial" w:hAnsi="Arial" w:cs="Arial"/>
          <w:b/>
          <w:bCs/>
          <w:sz w:val="20"/>
          <w:szCs w:val="20"/>
        </w:rPr>
        <w:t>dzierżawione urządzenia</w:t>
      </w:r>
      <w:r>
        <w:rPr>
          <w:rFonts w:ascii="Arial" w:hAnsi="Arial" w:cs="Arial"/>
          <w:b/>
          <w:bCs/>
          <w:sz w:val="20"/>
          <w:szCs w:val="20"/>
        </w:rPr>
        <w:t xml:space="preserve"> (wymiary posiadanych stolików 60x44cm)</w:t>
      </w:r>
      <w:r w:rsidRPr="002F3C4B">
        <w:rPr>
          <w:rFonts w:ascii="Arial" w:hAnsi="Arial" w:cs="Arial"/>
          <w:b/>
          <w:bCs/>
          <w:sz w:val="20"/>
          <w:szCs w:val="20"/>
        </w:rPr>
        <w:t>.</w:t>
      </w:r>
    </w:p>
    <w:p w14:paraId="6E6651EE" w14:textId="77777777" w:rsidR="00F0015B" w:rsidRPr="00FC5F58" w:rsidRDefault="00F0015B" w:rsidP="00FC01F4">
      <w:pPr>
        <w:pStyle w:val="Akapitzlist"/>
        <w:widowControl w:val="0"/>
        <w:numPr>
          <w:ilvl w:val="3"/>
          <w:numId w:val="9"/>
        </w:numPr>
        <w:suppressAutoHyphens/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2F3C4B">
        <w:rPr>
          <w:rFonts w:ascii="Arial" w:hAnsi="Arial" w:cs="Arial"/>
          <w:b/>
          <w:bCs/>
          <w:sz w:val="20"/>
          <w:szCs w:val="20"/>
        </w:rPr>
        <w:t>Do obowiązków wykonawcy przedmiotu zamówienia będzie należeć</w:t>
      </w:r>
      <w:r w:rsidRPr="00FC5F58">
        <w:rPr>
          <w:rFonts w:ascii="Arial" w:hAnsi="Arial" w:cs="Arial"/>
          <w:sz w:val="20"/>
          <w:szCs w:val="20"/>
        </w:rPr>
        <w:t>:</w:t>
      </w:r>
    </w:p>
    <w:p w14:paraId="6661F6D8" w14:textId="77777777" w:rsidR="00F0015B" w:rsidRPr="00CE55D5" w:rsidRDefault="00F0015B" w:rsidP="0036272F">
      <w:pPr>
        <w:numPr>
          <w:ilvl w:val="0"/>
          <w:numId w:val="18"/>
        </w:numPr>
        <w:suppressAutoHyphens/>
        <w:spacing w:after="0"/>
        <w:ind w:left="998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Zainstalowanie, skonfigurowanie i udostępnienie urządzeń na minimum 50 stanowiskach pracy w lokalizacjach wskazanych przez </w:t>
      </w:r>
      <w:r w:rsidR="00A057EB" w:rsidRPr="00CE55D5">
        <w:rPr>
          <w:rFonts w:ascii="Arial" w:hAnsi="Arial" w:cs="Arial"/>
          <w:color w:val="000000" w:themeColor="text1"/>
          <w:sz w:val="20"/>
          <w:szCs w:val="20"/>
        </w:rPr>
        <w:t>Zamawiającego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>, zgodnie z wymogami technicznymi sprzętu.</w:t>
      </w:r>
    </w:p>
    <w:p w14:paraId="57479F26" w14:textId="77777777" w:rsidR="00F0015B" w:rsidRPr="00CE55D5" w:rsidRDefault="00F0015B" w:rsidP="0036272F">
      <w:pPr>
        <w:numPr>
          <w:ilvl w:val="0"/>
          <w:numId w:val="18"/>
        </w:numPr>
        <w:suppressAutoHyphens/>
        <w:spacing w:after="0"/>
        <w:ind w:left="998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Przeprowadzenie, w siedzibie </w:t>
      </w:r>
      <w:r w:rsidR="00A057EB" w:rsidRPr="00CE55D5">
        <w:rPr>
          <w:rFonts w:ascii="Arial" w:hAnsi="Arial" w:cs="Arial"/>
          <w:color w:val="000000" w:themeColor="text1"/>
          <w:sz w:val="20"/>
          <w:szCs w:val="20"/>
        </w:rPr>
        <w:t>Zamawiającego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, jednorazowego podstawowego szkolenie </w:t>
      </w:r>
      <w:r w:rsidR="00F45A72" w:rsidRPr="00CE55D5">
        <w:rPr>
          <w:rFonts w:ascii="Arial" w:hAnsi="Arial" w:cs="Arial"/>
          <w:color w:val="000000" w:themeColor="text1"/>
          <w:sz w:val="20"/>
          <w:szCs w:val="20"/>
        </w:rPr>
        <w:br/>
      </w: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z zakresu obsługi sprzętu, dla pracowników wskazanych przez </w:t>
      </w:r>
      <w:r w:rsidR="00A057EB" w:rsidRPr="00CE55D5">
        <w:rPr>
          <w:rFonts w:ascii="Arial" w:hAnsi="Arial" w:cs="Arial"/>
          <w:color w:val="000000" w:themeColor="text1"/>
          <w:sz w:val="20"/>
          <w:szCs w:val="20"/>
        </w:rPr>
        <w:t>Zamawiającego.</w:t>
      </w:r>
    </w:p>
    <w:p w14:paraId="71B1571C" w14:textId="77777777" w:rsidR="00F0015B" w:rsidRPr="00CE55D5" w:rsidRDefault="00F0015B" w:rsidP="0036272F">
      <w:pPr>
        <w:numPr>
          <w:ilvl w:val="0"/>
          <w:numId w:val="18"/>
        </w:numPr>
        <w:suppressAutoHyphens/>
        <w:spacing w:after="0"/>
        <w:ind w:left="998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Dokonywania przeglądów i konserwacji w siedzibie </w:t>
      </w:r>
      <w:r w:rsidR="00A057EB" w:rsidRPr="00CE55D5">
        <w:rPr>
          <w:rFonts w:ascii="Arial" w:hAnsi="Arial" w:cs="Arial"/>
          <w:color w:val="000000" w:themeColor="text1"/>
          <w:sz w:val="20"/>
          <w:szCs w:val="20"/>
        </w:rPr>
        <w:t>Zamawiającego.</w:t>
      </w:r>
    </w:p>
    <w:p w14:paraId="3B67B300" w14:textId="77777777" w:rsidR="00F0015B" w:rsidRPr="00CE55D5" w:rsidRDefault="00F0015B" w:rsidP="0036272F">
      <w:pPr>
        <w:numPr>
          <w:ilvl w:val="0"/>
          <w:numId w:val="18"/>
        </w:numPr>
        <w:suppressAutoHyphens/>
        <w:spacing w:after="0"/>
        <w:ind w:left="998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Dokonywania napraw sprzętu w terminie 16 godzin (liczonych w ramach dni roboczych) od momentu przekazania </w:t>
      </w:r>
      <w:r w:rsidR="00A057EB" w:rsidRPr="00CE55D5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 zgłoszenia o awarii, w godzinach jego pracy</w:t>
      </w:r>
      <w:r w:rsidR="00A057EB" w:rsidRPr="00CE55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44ADB26" w14:textId="77777777" w:rsidR="00F0015B" w:rsidRPr="00CE55D5" w:rsidRDefault="00F0015B" w:rsidP="0036272F">
      <w:pPr>
        <w:numPr>
          <w:ilvl w:val="0"/>
          <w:numId w:val="18"/>
        </w:numPr>
        <w:suppressAutoHyphens/>
        <w:spacing w:after="0"/>
        <w:ind w:left="998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Ustalenia przyczyn awarii sprzętu w siedzibie </w:t>
      </w:r>
      <w:r w:rsidR="00A057EB" w:rsidRPr="00CE55D5">
        <w:rPr>
          <w:rFonts w:ascii="Arial" w:hAnsi="Arial" w:cs="Arial"/>
          <w:color w:val="000000" w:themeColor="text1"/>
          <w:sz w:val="20"/>
          <w:szCs w:val="20"/>
        </w:rPr>
        <w:t>Zamawiającego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 w obecności wskazanego pracownika.</w:t>
      </w:r>
    </w:p>
    <w:p w14:paraId="16C5F39C" w14:textId="21A03AE9" w:rsidR="00F0015B" w:rsidRDefault="00F0015B" w:rsidP="0036272F">
      <w:pPr>
        <w:numPr>
          <w:ilvl w:val="0"/>
          <w:numId w:val="18"/>
        </w:numPr>
        <w:suppressAutoHyphens/>
        <w:spacing w:after="0"/>
        <w:ind w:left="998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55D5">
        <w:rPr>
          <w:rFonts w:ascii="Arial" w:hAnsi="Arial" w:cs="Arial"/>
          <w:color w:val="000000" w:themeColor="text1"/>
          <w:sz w:val="20"/>
          <w:szCs w:val="20"/>
        </w:rPr>
        <w:t>Wymian</w:t>
      </w:r>
      <w:r w:rsidR="00325B49" w:rsidRPr="00CE55D5">
        <w:rPr>
          <w:rFonts w:ascii="Arial" w:hAnsi="Arial" w:cs="Arial"/>
          <w:color w:val="000000" w:themeColor="text1"/>
          <w:sz w:val="20"/>
          <w:szCs w:val="20"/>
        </w:rPr>
        <w:t>y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 urządzenia uszkodzonego na inne, sprawne, spełniające wymagania</w:t>
      </w:r>
      <w:r w:rsidR="003D1790">
        <w:rPr>
          <w:rFonts w:ascii="Arial" w:hAnsi="Arial" w:cs="Arial"/>
          <w:color w:val="000000" w:themeColor="text1"/>
          <w:sz w:val="20"/>
          <w:szCs w:val="20"/>
        </w:rPr>
        <w:t xml:space="preserve"> określone </w:t>
      </w:r>
      <w:r w:rsidR="003D1790">
        <w:rPr>
          <w:rFonts w:ascii="Arial" w:hAnsi="Arial" w:cs="Arial"/>
          <w:color w:val="000000" w:themeColor="text1"/>
          <w:sz w:val="20"/>
          <w:szCs w:val="20"/>
        </w:rPr>
        <w:br/>
        <w:t>w ust. 1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, w ciągu jednego dnia roboczego od momentu stwierdzenia uszkodzenia </w:t>
      </w:r>
      <w:bookmarkStart w:id="1" w:name="_Hlk61958223"/>
      <w:r w:rsidRPr="00CE55D5">
        <w:rPr>
          <w:rFonts w:ascii="Arial" w:hAnsi="Arial" w:cs="Arial"/>
          <w:color w:val="000000" w:themeColor="text1"/>
          <w:sz w:val="20"/>
          <w:szCs w:val="20"/>
        </w:rPr>
        <w:t>oraz udostępnienia go użytkownikom wymienianego sprzętu</w:t>
      </w:r>
      <w:bookmarkEnd w:id="1"/>
      <w:r w:rsidRPr="00CE55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67FE6B5" w14:textId="34C7EEB5" w:rsidR="0082739A" w:rsidRPr="00CE55D5" w:rsidRDefault="0082739A" w:rsidP="0036272F">
      <w:pPr>
        <w:numPr>
          <w:ilvl w:val="0"/>
          <w:numId w:val="18"/>
        </w:numPr>
        <w:suppressAutoHyphens/>
        <w:spacing w:after="0"/>
        <w:ind w:left="998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61958464"/>
      <w:bookmarkStart w:id="3" w:name="_Hlk61945233"/>
      <w:r>
        <w:rPr>
          <w:rFonts w:ascii="Arial" w:hAnsi="Arial" w:cs="Arial"/>
          <w:color w:val="000000" w:themeColor="text1"/>
          <w:sz w:val="20"/>
          <w:szCs w:val="20"/>
        </w:rPr>
        <w:t>Wymian</w:t>
      </w:r>
      <w:r w:rsidR="003D1790">
        <w:rPr>
          <w:rFonts w:ascii="Arial" w:hAnsi="Arial" w:cs="Arial"/>
          <w:color w:val="000000" w:themeColor="text1"/>
          <w:sz w:val="20"/>
          <w:szCs w:val="20"/>
        </w:rPr>
        <w:t xml:space="preserve">y </w:t>
      </w:r>
      <w:r>
        <w:rPr>
          <w:rFonts w:ascii="Arial" w:hAnsi="Arial" w:cs="Arial"/>
          <w:color w:val="000000" w:themeColor="text1"/>
          <w:sz w:val="20"/>
          <w:szCs w:val="20"/>
        </w:rPr>
        <w:t>sprzęt</w:t>
      </w:r>
      <w:r w:rsidR="003D1790">
        <w:rPr>
          <w:rFonts w:ascii="Arial" w:hAnsi="Arial" w:cs="Arial"/>
          <w:color w:val="000000" w:themeColor="text1"/>
          <w:sz w:val="20"/>
          <w:szCs w:val="20"/>
        </w:rPr>
        <w:t>u</w:t>
      </w:r>
      <w:r>
        <w:rPr>
          <w:rFonts w:ascii="Arial" w:hAnsi="Arial" w:cs="Arial"/>
          <w:color w:val="000000" w:themeColor="text1"/>
          <w:sz w:val="20"/>
          <w:szCs w:val="20"/>
        </w:rPr>
        <w:t>, który uleg</w:t>
      </w:r>
      <w:r w:rsidR="003D1790">
        <w:rPr>
          <w:rFonts w:ascii="Arial" w:hAnsi="Arial" w:cs="Arial"/>
          <w:color w:val="000000" w:themeColor="text1"/>
          <w:sz w:val="20"/>
          <w:szCs w:val="20"/>
        </w:rPr>
        <w:t xml:space="preserve">ł trzykrotnej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awarii </w:t>
      </w:r>
      <w:r w:rsidR="003D1790">
        <w:rPr>
          <w:rFonts w:ascii="Arial" w:hAnsi="Arial" w:cs="Arial"/>
          <w:color w:val="000000" w:themeColor="text1"/>
          <w:sz w:val="20"/>
          <w:szCs w:val="20"/>
        </w:rPr>
        <w:t>w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trakcie </w:t>
      </w:r>
      <w:r w:rsidR="003D1790">
        <w:rPr>
          <w:rFonts w:ascii="Arial" w:hAnsi="Arial" w:cs="Arial"/>
          <w:color w:val="000000" w:themeColor="text1"/>
          <w:sz w:val="20"/>
          <w:szCs w:val="20"/>
        </w:rPr>
        <w:t xml:space="preserve">kolejnych 30 dni, na sprzęt inny, sprawny, </w:t>
      </w:r>
      <w:r w:rsidR="003D1790" w:rsidRPr="00CE55D5">
        <w:rPr>
          <w:rFonts w:ascii="Arial" w:hAnsi="Arial" w:cs="Arial"/>
          <w:color w:val="000000" w:themeColor="text1"/>
          <w:sz w:val="20"/>
          <w:szCs w:val="20"/>
        </w:rPr>
        <w:t>spełniając</w:t>
      </w:r>
      <w:r w:rsidR="003D1790">
        <w:rPr>
          <w:rFonts w:ascii="Arial" w:hAnsi="Arial" w:cs="Arial"/>
          <w:color w:val="000000" w:themeColor="text1"/>
          <w:sz w:val="20"/>
          <w:szCs w:val="20"/>
        </w:rPr>
        <w:t>y</w:t>
      </w:r>
      <w:r w:rsidR="003D1790" w:rsidRPr="00CE55D5">
        <w:rPr>
          <w:rFonts w:ascii="Arial" w:hAnsi="Arial" w:cs="Arial"/>
          <w:color w:val="000000" w:themeColor="text1"/>
          <w:sz w:val="20"/>
          <w:szCs w:val="20"/>
        </w:rPr>
        <w:t xml:space="preserve"> wymagania</w:t>
      </w:r>
      <w:r w:rsidR="003D1790">
        <w:rPr>
          <w:rFonts w:ascii="Arial" w:hAnsi="Arial" w:cs="Arial"/>
          <w:color w:val="000000" w:themeColor="text1"/>
          <w:sz w:val="20"/>
          <w:szCs w:val="20"/>
        </w:rPr>
        <w:t xml:space="preserve"> określone w ust. 1 – na wniosek Zamawiającego</w:t>
      </w:r>
      <w:bookmarkEnd w:id="2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3"/>
    <w:p w14:paraId="431F60FE" w14:textId="77777777" w:rsidR="00F0015B" w:rsidRPr="00CE55D5" w:rsidRDefault="00F0015B" w:rsidP="0036272F">
      <w:pPr>
        <w:numPr>
          <w:ilvl w:val="0"/>
          <w:numId w:val="18"/>
        </w:numPr>
        <w:suppressAutoHyphens/>
        <w:spacing w:after="0"/>
        <w:ind w:left="998" w:hanging="35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E55D5">
        <w:rPr>
          <w:rFonts w:ascii="Arial" w:hAnsi="Arial" w:cs="Arial"/>
          <w:color w:val="000000" w:themeColor="text1"/>
          <w:sz w:val="20"/>
          <w:szCs w:val="20"/>
        </w:rPr>
        <w:t>Ubezpieczenia wynajmowanego sprzętu na koszt własny.</w:t>
      </w:r>
    </w:p>
    <w:p w14:paraId="25D8C864" w14:textId="6F96D939" w:rsidR="00CA4473" w:rsidRPr="00CE55D5" w:rsidRDefault="00F0015B" w:rsidP="0036272F">
      <w:pPr>
        <w:numPr>
          <w:ilvl w:val="0"/>
          <w:numId w:val="18"/>
        </w:numPr>
        <w:suppressAutoHyphens/>
        <w:spacing w:after="0"/>
        <w:ind w:left="998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4" w:name="_Hlk61958539"/>
      <w:r w:rsidRPr="00CE55D5">
        <w:rPr>
          <w:rFonts w:ascii="Arial" w:hAnsi="Arial" w:cs="Arial"/>
          <w:color w:val="000000" w:themeColor="text1"/>
          <w:sz w:val="20"/>
          <w:szCs w:val="20"/>
        </w:rPr>
        <w:t>Zapewnienia</w:t>
      </w:r>
      <w:r w:rsidR="00FA0864">
        <w:rPr>
          <w:rFonts w:ascii="Arial" w:hAnsi="Arial" w:cs="Arial"/>
          <w:color w:val="000000" w:themeColor="text1"/>
          <w:sz w:val="20"/>
          <w:szCs w:val="20"/>
        </w:rPr>
        <w:t xml:space="preserve"> tonerów </w:t>
      </w:r>
      <w:r w:rsidR="00325B49" w:rsidRPr="00CE55D5">
        <w:rPr>
          <w:rFonts w:ascii="Arial" w:hAnsi="Arial" w:cs="Arial"/>
          <w:color w:val="000000" w:themeColor="text1"/>
          <w:sz w:val="20"/>
          <w:szCs w:val="20"/>
        </w:rPr>
        <w:t xml:space="preserve">na wezwanie </w:t>
      </w:r>
      <w:r w:rsidR="00CA4473" w:rsidRPr="00CE55D5">
        <w:rPr>
          <w:rFonts w:ascii="Arial" w:hAnsi="Arial" w:cs="Arial"/>
          <w:color w:val="000000" w:themeColor="text1"/>
          <w:sz w:val="20"/>
          <w:szCs w:val="20"/>
        </w:rPr>
        <w:t>Zamawiającego</w:t>
      </w:r>
      <w:r w:rsidR="00FA0864">
        <w:rPr>
          <w:rFonts w:ascii="Arial" w:hAnsi="Arial" w:cs="Arial"/>
          <w:color w:val="000000" w:themeColor="text1"/>
          <w:sz w:val="20"/>
          <w:szCs w:val="20"/>
        </w:rPr>
        <w:t xml:space="preserve"> oraz innych niezbędnych 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>materiałów eksploatacyjnych</w:t>
      </w:r>
      <w:r w:rsidR="00FA0864">
        <w:rPr>
          <w:rFonts w:ascii="Arial" w:hAnsi="Arial" w:cs="Arial"/>
          <w:color w:val="000000" w:themeColor="text1"/>
          <w:sz w:val="20"/>
          <w:szCs w:val="20"/>
        </w:rPr>
        <w:t xml:space="preserve"> – zapis ten nie dotyczy 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>papieru</w:t>
      </w:r>
      <w:r w:rsidR="00FA0864">
        <w:rPr>
          <w:rFonts w:ascii="Arial" w:hAnsi="Arial" w:cs="Arial"/>
          <w:color w:val="000000" w:themeColor="text1"/>
          <w:sz w:val="20"/>
          <w:szCs w:val="20"/>
        </w:rPr>
        <w:t xml:space="preserve"> do drukowania, który Zamawiający zapewnia we własnym zakresie</w:t>
      </w:r>
      <w:bookmarkEnd w:id="4"/>
      <w:r w:rsidRPr="00CE55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88C6F2F" w14:textId="60EEF4FB" w:rsidR="00F0015B" w:rsidRPr="00FA0864" w:rsidRDefault="00F0015B" w:rsidP="0036272F">
      <w:pPr>
        <w:numPr>
          <w:ilvl w:val="0"/>
          <w:numId w:val="18"/>
        </w:numPr>
        <w:suppressAutoHyphens/>
        <w:spacing w:after="0"/>
        <w:ind w:left="998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E55D5">
        <w:rPr>
          <w:rFonts w:ascii="Arial" w:hAnsi="Arial" w:cs="Arial"/>
          <w:color w:val="000000" w:themeColor="text1"/>
          <w:sz w:val="20"/>
          <w:szCs w:val="20"/>
        </w:rPr>
        <w:t>Wystawieni</w:t>
      </w:r>
      <w:r w:rsidR="00A11B7C">
        <w:rPr>
          <w:rFonts w:ascii="Arial" w:hAnsi="Arial" w:cs="Arial"/>
          <w:color w:val="000000" w:themeColor="text1"/>
          <w:sz w:val="20"/>
          <w:szCs w:val="20"/>
        </w:rPr>
        <w:t>e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 faktur zbiorcz</w:t>
      </w:r>
      <w:r w:rsidR="00325B49" w:rsidRPr="00CE55D5">
        <w:rPr>
          <w:rFonts w:ascii="Arial" w:hAnsi="Arial" w:cs="Arial"/>
          <w:color w:val="000000" w:themeColor="text1"/>
          <w:sz w:val="20"/>
          <w:szCs w:val="20"/>
        </w:rPr>
        <w:t>ych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 miesięczn</w:t>
      </w:r>
      <w:r w:rsidR="00325B49" w:rsidRPr="00CE55D5">
        <w:rPr>
          <w:rFonts w:ascii="Arial" w:hAnsi="Arial" w:cs="Arial"/>
          <w:color w:val="000000" w:themeColor="text1"/>
          <w:sz w:val="20"/>
          <w:szCs w:val="20"/>
        </w:rPr>
        <w:t>ych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 z terminem płatności 21 dni.</w:t>
      </w:r>
    </w:p>
    <w:p w14:paraId="053015E6" w14:textId="77777777" w:rsidR="00FA0864" w:rsidRPr="00CE55D5" w:rsidRDefault="00FA0864" w:rsidP="00725592">
      <w:pPr>
        <w:suppressAutoHyphens/>
        <w:spacing w:after="0"/>
        <w:ind w:left="567" w:hanging="28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9A02862" w14:textId="6ADFA92B" w:rsidR="00725592" w:rsidRPr="00F90226" w:rsidRDefault="00725592" w:rsidP="006A3BF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0226">
        <w:rPr>
          <w:rFonts w:ascii="Arial" w:hAnsi="Arial" w:cs="Arial"/>
          <w:b/>
          <w:sz w:val="20"/>
          <w:szCs w:val="20"/>
          <w:u w:val="single"/>
        </w:rPr>
        <w:lastRenderedPageBreak/>
        <w:t>Warunki udziału w postępowaniu</w:t>
      </w:r>
    </w:p>
    <w:p w14:paraId="2169CCB6" w14:textId="038056F4" w:rsidR="00725592" w:rsidRPr="00F90226" w:rsidRDefault="00725592" w:rsidP="00725592">
      <w:pPr>
        <w:pStyle w:val="Akapitzlist"/>
        <w:numPr>
          <w:ilvl w:val="3"/>
          <w:numId w:val="17"/>
        </w:numPr>
        <w:spacing w:before="120" w:after="120"/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F90226">
        <w:rPr>
          <w:rFonts w:ascii="Arial" w:hAnsi="Arial" w:cs="Arial"/>
          <w:bCs/>
          <w:sz w:val="20"/>
          <w:szCs w:val="20"/>
        </w:rPr>
        <w:t xml:space="preserve">Prowadzenie działalności </w:t>
      </w:r>
      <w:r w:rsidR="00CC6B42" w:rsidRPr="00F90226">
        <w:rPr>
          <w:rFonts w:ascii="Arial" w:hAnsi="Arial" w:cs="Arial"/>
          <w:bCs/>
          <w:sz w:val="20"/>
          <w:szCs w:val="20"/>
        </w:rPr>
        <w:t xml:space="preserve">gospodarczej </w:t>
      </w:r>
      <w:r w:rsidRPr="00F90226">
        <w:rPr>
          <w:rFonts w:ascii="Arial" w:hAnsi="Arial" w:cs="Arial"/>
          <w:bCs/>
          <w:sz w:val="20"/>
          <w:szCs w:val="20"/>
        </w:rPr>
        <w:t xml:space="preserve">związanej z wynajmem urządzeń </w:t>
      </w:r>
      <w:r w:rsidR="00CC6B42" w:rsidRPr="00F90226">
        <w:rPr>
          <w:rFonts w:ascii="Arial" w:hAnsi="Arial" w:cs="Arial"/>
          <w:bCs/>
          <w:sz w:val="20"/>
          <w:szCs w:val="20"/>
        </w:rPr>
        <w:t>kopiująco-</w:t>
      </w:r>
      <w:r w:rsidRPr="00F90226">
        <w:rPr>
          <w:rFonts w:ascii="Arial" w:hAnsi="Arial" w:cs="Arial"/>
          <w:bCs/>
          <w:sz w:val="20"/>
          <w:szCs w:val="20"/>
        </w:rPr>
        <w:t>drukujących</w:t>
      </w:r>
      <w:r w:rsidR="00CC6B42" w:rsidRPr="00F90226">
        <w:rPr>
          <w:rFonts w:ascii="Arial" w:hAnsi="Arial" w:cs="Arial"/>
          <w:bCs/>
          <w:sz w:val="20"/>
          <w:szCs w:val="20"/>
        </w:rPr>
        <w:t>.</w:t>
      </w:r>
    </w:p>
    <w:p w14:paraId="53804853" w14:textId="77777777" w:rsidR="00725592" w:rsidRPr="00F90226" w:rsidRDefault="00725592" w:rsidP="00725592">
      <w:pPr>
        <w:pStyle w:val="Akapitzlist"/>
        <w:spacing w:before="120" w:after="120"/>
        <w:ind w:left="2160"/>
        <w:jc w:val="both"/>
        <w:rPr>
          <w:rFonts w:ascii="Arial" w:hAnsi="Arial" w:cs="Arial"/>
          <w:bCs/>
          <w:sz w:val="20"/>
          <w:szCs w:val="20"/>
        </w:rPr>
      </w:pPr>
    </w:p>
    <w:p w14:paraId="0E922329" w14:textId="3A4A90C2" w:rsidR="00F0015B" w:rsidRPr="009379E7" w:rsidRDefault="00F0015B" w:rsidP="006A3BF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0226">
        <w:rPr>
          <w:rFonts w:ascii="Arial" w:hAnsi="Arial" w:cs="Arial"/>
          <w:b/>
          <w:sz w:val="20"/>
          <w:szCs w:val="20"/>
          <w:u w:val="single"/>
        </w:rPr>
        <w:t>Kryteria i sposób oceny</w:t>
      </w:r>
      <w:r w:rsidRPr="00BB282C">
        <w:rPr>
          <w:rFonts w:ascii="Arial" w:hAnsi="Arial" w:cs="Arial"/>
          <w:b/>
          <w:sz w:val="20"/>
          <w:szCs w:val="20"/>
          <w:u w:val="single"/>
        </w:rPr>
        <w:t xml:space="preserve"> ofert</w:t>
      </w:r>
    </w:p>
    <w:p w14:paraId="175BA181" w14:textId="77777777" w:rsidR="00F0015B" w:rsidRDefault="00F0015B" w:rsidP="006A3BF7">
      <w:pPr>
        <w:numPr>
          <w:ilvl w:val="0"/>
          <w:numId w:val="10"/>
        </w:numPr>
        <w:spacing w:after="120"/>
        <w:ind w:left="641" w:hanging="357"/>
        <w:jc w:val="both"/>
        <w:rPr>
          <w:rFonts w:ascii="Arial" w:hAnsi="Arial" w:cs="Arial"/>
          <w:sz w:val="20"/>
          <w:szCs w:val="20"/>
        </w:rPr>
      </w:pPr>
      <w:r w:rsidRPr="009379E7">
        <w:rPr>
          <w:rFonts w:ascii="Arial" w:hAnsi="Arial" w:cs="Arial"/>
          <w:sz w:val="20"/>
          <w:szCs w:val="20"/>
        </w:rPr>
        <w:t xml:space="preserve">Za najkorzystniejszą zostanie uznana oferta, która uzyska największą ilość punktów, </w:t>
      </w:r>
      <w:r w:rsidR="00F45A72">
        <w:rPr>
          <w:rFonts w:ascii="Arial" w:hAnsi="Arial" w:cs="Arial"/>
          <w:sz w:val="20"/>
          <w:szCs w:val="20"/>
        </w:rPr>
        <w:br/>
      </w:r>
      <w:r w:rsidRPr="009379E7">
        <w:rPr>
          <w:rFonts w:ascii="Arial" w:hAnsi="Arial" w:cs="Arial"/>
          <w:sz w:val="20"/>
          <w:szCs w:val="20"/>
        </w:rPr>
        <w:t>z uwzględnieniem kryteriów oceny:</w:t>
      </w:r>
    </w:p>
    <w:tbl>
      <w:tblPr>
        <w:tblStyle w:val="Tabela-Siatka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312"/>
        <w:gridCol w:w="4096"/>
      </w:tblGrid>
      <w:tr w:rsidR="00DB759E" w14:paraId="502F2B8D" w14:textId="77777777" w:rsidTr="004B22A1">
        <w:tc>
          <w:tcPr>
            <w:tcW w:w="454" w:type="dxa"/>
          </w:tcPr>
          <w:p w14:paraId="314FA1E3" w14:textId="77777777" w:rsidR="00DB759E" w:rsidRPr="00DB759E" w:rsidRDefault="00DB759E" w:rsidP="006A3BF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7025B01" w14:textId="77777777" w:rsidR="00DB759E" w:rsidRDefault="00DB759E" w:rsidP="006A3B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4096" w:type="dxa"/>
          </w:tcPr>
          <w:p w14:paraId="106A1187" w14:textId="77777777" w:rsidR="00DB759E" w:rsidRPr="004B22A1" w:rsidRDefault="004B22A1" w:rsidP="006A3BF7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DB759E" w14:paraId="4070523F" w14:textId="77777777" w:rsidTr="004B22A1">
        <w:tc>
          <w:tcPr>
            <w:tcW w:w="454" w:type="dxa"/>
          </w:tcPr>
          <w:p w14:paraId="3CA6B350" w14:textId="77777777" w:rsidR="00DB759E" w:rsidRPr="00DB759E" w:rsidRDefault="00DB759E" w:rsidP="006A3BF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39DDE6" w14:textId="47FAABD2" w:rsidR="00DB759E" w:rsidRDefault="00DB759E" w:rsidP="006A3B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</w:t>
            </w:r>
            <w:r w:rsidR="003406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6" w:type="dxa"/>
          </w:tcPr>
          <w:p w14:paraId="6102B897" w14:textId="77777777" w:rsidR="00DB759E" w:rsidRPr="004B22A1" w:rsidRDefault="004B22A1" w:rsidP="006A3BF7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14:paraId="3010091D" w14:textId="77777777" w:rsidR="00F0015B" w:rsidRDefault="00F0015B" w:rsidP="006A3BF7">
      <w:pPr>
        <w:tabs>
          <w:tab w:val="left" w:pos="567"/>
        </w:tabs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379E7">
        <w:rPr>
          <w:rFonts w:ascii="Arial" w:hAnsi="Arial" w:cs="Arial"/>
          <w:sz w:val="20"/>
          <w:szCs w:val="20"/>
        </w:rPr>
        <w:tab/>
        <w:t>wg następującego wzoru:</w:t>
      </w:r>
    </w:p>
    <w:p w14:paraId="723A6949" w14:textId="77777777" w:rsidR="00BB282C" w:rsidRDefault="00BB282C" w:rsidP="00F0015B">
      <w:pPr>
        <w:tabs>
          <w:tab w:val="left" w:pos="567"/>
        </w:tabs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79E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DE677" wp14:editId="628F39C5">
                <wp:simplePos x="0" y="0"/>
                <wp:positionH relativeFrom="column">
                  <wp:posOffset>1143750</wp:posOffset>
                </wp:positionH>
                <wp:positionV relativeFrom="paragraph">
                  <wp:posOffset>6639</wp:posOffset>
                </wp:positionV>
                <wp:extent cx="1644015" cy="394854"/>
                <wp:effectExtent l="0" t="0" r="13335" b="24765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3948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CF3756" w14:textId="77777777" w:rsidR="00F0015B" w:rsidRPr="00FA0864" w:rsidRDefault="00EE1809" w:rsidP="00AD720A">
                            <w:pPr>
                              <w:tabs>
                                <w:tab w:val="left" w:pos="284"/>
                              </w:tabs>
                              <w:adjustRightInd w:val="0"/>
                              <w:spacing w:after="0" w:line="240" w:lineRule="auto"/>
                              <w:ind w:left="284"/>
                              <w:jc w:val="both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Pr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DE677" id="Prostokąt: zaokrąglone rogi 6" o:spid="_x0000_s1026" style="position:absolute;left:0;text-align:left;margin-left:90.05pt;margin-top:.5pt;width:129.4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">
                <v:textbox>
                  <w:txbxContent>
                    <w:p w14:paraId="17CF3756" w14:textId="77777777" w:rsidR="00F0015B" w:rsidRPr="00FA0864" w:rsidRDefault="00EE1809" w:rsidP="00AD720A">
                      <w:pPr>
                        <w:tabs>
                          <w:tab w:val="left" w:pos="284"/>
                        </w:tabs>
                        <w:adjustRightInd w:val="0"/>
                        <w:spacing w:after="0" w:line="240" w:lineRule="auto"/>
                        <w:ind w:left="284"/>
                        <w:jc w:val="both"/>
                        <w:rPr>
                          <w:sz w:val="20"/>
                          <w:szCs w:val="20"/>
                          <w:vertAlign w:val="subscript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14:paraId="45E607DC" w14:textId="77777777" w:rsidR="00F0015B" w:rsidRDefault="00F0015B" w:rsidP="00BB282C">
      <w:pPr>
        <w:tabs>
          <w:tab w:val="left" w:pos="284"/>
        </w:tabs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863F5" w14:textId="77777777" w:rsidR="004562AD" w:rsidRDefault="00F0015B" w:rsidP="00AD720A">
      <w:pPr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379E7">
        <w:rPr>
          <w:rFonts w:ascii="Arial" w:hAnsi="Arial" w:cs="Arial"/>
          <w:sz w:val="20"/>
          <w:szCs w:val="20"/>
        </w:rPr>
        <w:t>gdzie:</w:t>
      </w:r>
    </w:p>
    <w:tbl>
      <w:tblPr>
        <w:tblStyle w:val="Tabela-Siatka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6643"/>
      </w:tblGrid>
      <w:tr w:rsidR="004562AD" w14:paraId="6BE676DF" w14:textId="77777777" w:rsidTr="00AD720A">
        <w:trPr>
          <w:jc w:val="center"/>
        </w:trPr>
        <w:tc>
          <w:tcPr>
            <w:tcW w:w="445" w:type="dxa"/>
          </w:tcPr>
          <w:p w14:paraId="36AF6A19" w14:textId="77777777" w:rsidR="004562AD" w:rsidRDefault="004562AD" w:rsidP="00BB282C">
            <w:p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9E7">
              <w:rPr>
                <w:rFonts w:ascii="Arial" w:hAnsi="Arial" w:cs="Arial"/>
                <w:sz w:val="20"/>
                <w:szCs w:val="20"/>
              </w:rPr>
              <w:t>P</w:t>
            </w:r>
            <w:r w:rsidRPr="009379E7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6643" w:type="dxa"/>
          </w:tcPr>
          <w:p w14:paraId="02860E7D" w14:textId="77777777" w:rsidR="004562AD" w:rsidRDefault="006A3BF7" w:rsidP="00BB282C">
            <w:p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379E7">
              <w:rPr>
                <w:rFonts w:ascii="Arial" w:hAnsi="Arial" w:cs="Arial"/>
                <w:sz w:val="20"/>
                <w:szCs w:val="20"/>
              </w:rPr>
              <w:t>oznacza liczbę punktów przyznanych badanej ofercie</w:t>
            </w:r>
          </w:p>
        </w:tc>
      </w:tr>
      <w:tr w:rsidR="004562AD" w14:paraId="4F4C0E6A" w14:textId="77777777" w:rsidTr="00AD720A">
        <w:trPr>
          <w:jc w:val="center"/>
        </w:trPr>
        <w:tc>
          <w:tcPr>
            <w:tcW w:w="445" w:type="dxa"/>
          </w:tcPr>
          <w:p w14:paraId="036B4254" w14:textId="77777777" w:rsidR="004562AD" w:rsidRDefault="004562AD" w:rsidP="00BB282C">
            <w:p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9E7">
              <w:rPr>
                <w:rFonts w:ascii="Arial" w:hAnsi="Arial" w:cs="Arial"/>
                <w:sz w:val="20"/>
                <w:szCs w:val="20"/>
              </w:rPr>
              <w:t>C</w:t>
            </w:r>
            <w:r w:rsidRPr="009379E7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6643" w:type="dxa"/>
          </w:tcPr>
          <w:p w14:paraId="44DC378E" w14:textId="77777777" w:rsidR="004562AD" w:rsidRDefault="006A3BF7" w:rsidP="00BB282C">
            <w:p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379E7">
              <w:rPr>
                <w:rFonts w:ascii="Arial" w:hAnsi="Arial" w:cs="Arial"/>
                <w:sz w:val="20"/>
                <w:szCs w:val="20"/>
              </w:rPr>
              <w:t>oznacza liczbę punków przyznanych ofercie „i” za kryterium cena</w:t>
            </w:r>
          </w:p>
        </w:tc>
      </w:tr>
      <w:tr w:rsidR="004562AD" w14:paraId="79F75BCF" w14:textId="77777777" w:rsidTr="00AD720A">
        <w:trPr>
          <w:jc w:val="center"/>
        </w:trPr>
        <w:tc>
          <w:tcPr>
            <w:tcW w:w="445" w:type="dxa"/>
          </w:tcPr>
          <w:p w14:paraId="33D1CB74" w14:textId="77777777" w:rsidR="004562AD" w:rsidRDefault="004562AD" w:rsidP="00BB282C">
            <w:p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Pr="009379E7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6643" w:type="dxa"/>
          </w:tcPr>
          <w:p w14:paraId="1276FDE8" w14:textId="77777777" w:rsidR="004562AD" w:rsidRDefault="006A3BF7" w:rsidP="00BB282C">
            <w:p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379E7">
              <w:rPr>
                <w:rFonts w:ascii="Arial" w:hAnsi="Arial" w:cs="Arial"/>
                <w:sz w:val="20"/>
                <w:szCs w:val="20"/>
              </w:rPr>
              <w:t xml:space="preserve"> oznacza liczbę punków przyznanych ofercie „i” za kryterium </w:t>
            </w:r>
            <w:r>
              <w:rPr>
                <w:rFonts w:ascii="Arial" w:hAnsi="Arial" w:cs="Arial"/>
                <w:sz w:val="20"/>
                <w:szCs w:val="20"/>
              </w:rPr>
              <w:t>pracownicy</w:t>
            </w:r>
          </w:p>
        </w:tc>
      </w:tr>
    </w:tbl>
    <w:p w14:paraId="218A0CB0" w14:textId="77777777" w:rsidR="004562AD" w:rsidRDefault="004562AD" w:rsidP="00BB282C">
      <w:pPr>
        <w:tabs>
          <w:tab w:val="left" w:pos="284"/>
        </w:tabs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157269" w14:textId="77777777" w:rsidR="00F0015B" w:rsidRDefault="00F0015B" w:rsidP="00D707D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5E0092">
        <w:rPr>
          <w:rFonts w:ascii="Arial" w:hAnsi="Arial" w:cs="Arial"/>
          <w:sz w:val="20"/>
          <w:szCs w:val="20"/>
        </w:rPr>
        <w:t>Ocena według kryterium cena (C) będzie dokonywana na podstawie złożonej przez Wykonawcę oferty wg wzoru:</w:t>
      </w:r>
    </w:p>
    <w:p w14:paraId="79D30201" w14:textId="77777777" w:rsidR="00F0015B" w:rsidRDefault="007C09EA" w:rsidP="00F001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1"/>
        <w:jc w:val="both"/>
        <w:rPr>
          <w:rFonts w:ascii="Arial" w:hAnsi="Arial" w:cs="Arial"/>
          <w:sz w:val="20"/>
          <w:szCs w:val="20"/>
        </w:rPr>
      </w:pPr>
      <w:r w:rsidRPr="00E80B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832E7" wp14:editId="6EB596D1">
                <wp:simplePos x="0" y="0"/>
                <wp:positionH relativeFrom="column">
                  <wp:posOffset>1115521</wp:posOffset>
                </wp:positionH>
                <wp:positionV relativeFrom="paragraph">
                  <wp:posOffset>74988</wp:posOffset>
                </wp:positionV>
                <wp:extent cx="2038466" cy="581891"/>
                <wp:effectExtent l="0" t="0" r="19050" b="27940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466" cy="5818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1090FF" w14:textId="77777777" w:rsidR="00F0015B" w:rsidRPr="00FA0864" w:rsidRDefault="00EE1809" w:rsidP="00F0015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 minimalna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Cena oferowana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×80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832E7" id="Prostokąt: zaokrąglone rogi 5" o:spid="_x0000_s1027" style="position:absolute;left:0;text-align:left;margin-left:87.85pt;margin-top:5.9pt;width:160.5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">
                <v:textbox>
                  <w:txbxContent>
                    <w:p w14:paraId="761090FF" w14:textId="77777777" w:rsidR="00F0015B" w:rsidRPr="00FA0864" w:rsidRDefault="00EE1809" w:rsidP="00F0015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 minimalna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Cena oferowana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×80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14:paraId="2F00D4BA" w14:textId="77777777" w:rsidR="00F0015B" w:rsidRDefault="00F0015B" w:rsidP="00D966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1"/>
        <w:jc w:val="both"/>
      </w:pPr>
    </w:p>
    <w:p w14:paraId="4DEDC0DB" w14:textId="77777777" w:rsidR="00D966FF" w:rsidRPr="00E80BC2" w:rsidRDefault="00D966FF" w:rsidP="00D966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1"/>
        <w:jc w:val="both"/>
      </w:pPr>
    </w:p>
    <w:p w14:paraId="350C70DE" w14:textId="77777777" w:rsidR="00F0015B" w:rsidRDefault="00F0015B" w:rsidP="00B16ACD">
      <w:pPr>
        <w:tabs>
          <w:tab w:val="left" w:pos="284"/>
        </w:tabs>
        <w:adjustRightInd w:val="0"/>
        <w:spacing w:before="120"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16C6B">
        <w:rPr>
          <w:rFonts w:ascii="Arial" w:hAnsi="Arial" w:cs="Arial"/>
          <w:sz w:val="20"/>
          <w:szCs w:val="20"/>
        </w:rPr>
        <w:t>gdzie:</w:t>
      </w:r>
    </w:p>
    <w:tbl>
      <w:tblPr>
        <w:tblStyle w:val="Tabela-Siatka"/>
        <w:tblW w:w="8221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945"/>
      </w:tblGrid>
      <w:tr w:rsidR="00B16ACD" w14:paraId="5127E365" w14:textId="77777777" w:rsidTr="00F42281">
        <w:tc>
          <w:tcPr>
            <w:tcW w:w="1276" w:type="dxa"/>
          </w:tcPr>
          <w:p w14:paraId="3952D049" w14:textId="77777777" w:rsidR="00B16ACD" w:rsidRDefault="00B16ACD" w:rsidP="00F42281">
            <w:pPr>
              <w:adjustRightInd w:val="0"/>
              <w:spacing w:after="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ACD">
              <w:rPr>
                <w:rFonts w:ascii="Arial" w:hAnsi="Arial" w:cs="Arial"/>
                <w:sz w:val="20"/>
                <w:szCs w:val="20"/>
              </w:rPr>
              <w:t>C</w:t>
            </w:r>
            <w:r w:rsidRPr="00B16ACD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6945" w:type="dxa"/>
          </w:tcPr>
          <w:p w14:paraId="390D5FFB" w14:textId="77777777" w:rsidR="00B16ACD" w:rsidRPr="00CB49B5" w:rsidRDefault="00992115" w:rsidP="00F42281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9B5">
              <w:rPr>
                <w:rFonts w:ascii="Arial" w:hAnsi="Arial" w:cs="Arial"/>
                <w:sz w:val="20"/>
                <w:szCs w:val="20"/>
              </w:rPr>
              <w:t>oznacza liczbę punktów przyznaną ocenianej ofercie „i” za kryterium cena</w:t>
            </w:r>
          </w:p>
        </w:tc>
      </w:tr>
      <w:tr w:rsidR="00B16ACD" w14:paraId="1E35307D" w14:textId="77777777" w:rsidTr="00F42281">
        <w:tc>
          <w:tcPr>
            <w:tcW w:w="1276" w:type="dxa"/>
          </w:tcPr>
          <w:p w14:paraId="024B70E9" w14:textId="77777777" w:rsidR="00B16ACD" w:rsidRDefault="00B16ACD" w:rsidP="00F42281">
            <w:pPr>
              <w:adjustRightInd w:val="0"/>
              <w:spacing w:after="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minimalna</w:t>
            </w:r>
          </w:p>
        </w:tc>
        <w:tc>
          <w:tcPr>
            <w:tcW w:w="6945" w:type="dxa"/>
          </w:tcPr>
          <w:p w14:paraId="23375E9B" w14:textId="77D1FEDD" w:rsidR="00B16ACD" w:rsidRPr="00CB49B5" w:rsidRDefault="00992115" w:rsidP="00F42281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9B5">
              <w:rPr>
                <w:rFonts w:ascii="Arial" w:hAnsi="Arial" w:cs="Arial"/>
                <w:sz w:val="20"/>
                <w:szCs w:val="20"/>
              </w:rPr>
              <w:t>oznacza najniższą sumę oferowanych cen</w:t>
            </w:r>
            <w:r w:rsidR="00A57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864">
              <w:rPr>
                <w:rFonts w:ascii="Arial" w:hAnsi="Arial" w:cs="Arial"/>
                <w:sz w:val="20"/>
                <w:szCs w:val="20"/>
              </w:rPr>
              <w:t>brutto</w:t>
            </w:r>
            <w:r w:rsidRPr="00CB49B5">
              <w:rPr>
                <w:rFonts w:ascii="Arial" w:hAnsi="Arial" w:cs="Arial"/>
                <w:sz w:val="20"/>
                <w:szCs w:val="20"/>
              </w:rPr>
              <w:t xml:space="preserve">: dzierżawy wszystkich urządzeń </w:t>
            </w:r>
            <w:r w:rsidR="005B15F5">
              <w:rPr>
                <w:rFonts w:ascii="Arial" w:hAnsi="Arial" w:cs="Arial"/>
                <w:sz w:val="20"/>
                <w:szCs w:val="20"/>
              </w:rPr>
              <w:t>+</w:t>
            </w:r>
            <w:r w:rsidRPr="00CB49B5">
              <w:rPr>
                <w:rFonts w:ascii="Arial" w:hAnsi="Arial" w:cs="Arial"/>
                <w:sz w:val="20"/>
                <w:szCs w:val="20"/>
              </w:rPr>
              <w:t xml:space="preserve"> wydruk</w:t>
            </w:r>
            <w:r w:rsidR="00BC511A">
              <w:rPr>
                <w:rFonts w:ascii="Arial" w:hAnsi="Arial" w:cs="Arial"/>
                <w:sz w:val="20"/>
                <w:szCs w:val="20"/>
              </w:rPr>
              <w:t>u</w:t>
            </w:r>
            <w:r w:rsidRPr="00CB4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68E">
              <w:rPr>
                <w:rFonts w:ascii="Arial" w:hAnsi="Arial" w:cs="Arial"/>
                <w:sz w:val="20"/>
                <w:szCs w:val="20"/>
              </w:rPr>
              <w:t>17 500</w:t>
            </w:r>
            <w:r w:rsidR="00BC511A">
              <w:rPr>
                <w:rFonts w:ascii="Arial" w:hAnsi="Arial" w:cs="Arial"/>
                <w:sz w:val="20"/>
                <w:szCs w:val="20"/>
              </w:rPr>
              <w:t xml:space="preserve"> szt. kopii</w:t>
            </w:r>
            <w:r w:rsidR="00A574D2">
              <w:rPr>
                <w:rFonts w:ascii="Arial" w:hAnsi="Arial" w:cs="Arial"/>
                <w:sz w:val="20"/>
                <w:szCs w:val="20"/>
              </w:rPr>
              <w:t>,</w:t>
            </w:r>
            <w:r w:rsidRPr="00CB4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11A">
              <w:rPr>
                <w:rFonts w:ascii="Arial" w:hAnsi="Arial" w:cs="Arial"/>
                <w:sz w:val="20"/>
                <w:szCs w:val="20"/>
              </w:rPr>
              <w:t>za</w:t>
            </w:r>
            <w:r w:rsidRPr="00CB49B5">
              <w:rPr>
                <w:rFonts w:ascii="Arial" w:hAnsi="Arial" w:cs="Arial"/>
                <w:sz w:val="20"/>
                <w:szCs w:val="20"/>
              </w:rPr>
              <w:t xml:space="preserve"> wykonani</w:t>
            </w:r>
            <w:r w:rsidR="00BC511A">
              <w:rPr>
                <w:rFonts w:ascii="Arial" w:hAnsi="Arial" w:cs="Arial"/>
                <w:sz w:val="20"/>
                <w:szCs w:val="20"/>
              </w:rPr>
              <w:t>e</w:t>
            </w:r>
            <w:r w:rsidRPr="00CB49B5">
              <w:rPr>
                <w:rFonts w:ascii="Arial" w:hAnsi="Arial" w:cs="Arial"/>
                <w:sz w:val="20"/>
                <w:szCs w:val="20"/>
              </w:rPr>
              <w:t xml:space="preserve"> przedmiotu zamówienia spośród nie odrzuconych ofert</w:t>
            </w:r>
          </w:p>
        </w:tc>
      </w:tr>
      <w:tr w:rsidR="00B16ACD" w14:paraId="4CF3A0B2" w14:textId="77777777" w:rsidTr="00F42281">
        <w:tc>
          <w:tcPr>
            <w:tcW w:w="1276" w:type="dxa"/>
          </w:tcPr>
          <w:p w14:paraId="7991DD29" w14:textId="77777777" w:rsidR="00B16ACD" w:rsidRDefault="00B16ACD" w:rsidP="00F42281">
            <w:pPr>
              <w:adjustRightInd w:val="0"/>
              <w:spacing w:after="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oferowana</w:t>
            </w:r>
          </w:p>
        </w:tc>
        <w:tc>
          <w:tcPr>
            <w:tcW w:w="6945" w:type="dxa"/>
          </w:tcPr>
          <w:p w14:paraId="6BDE5F1C" w14:textId="2C705FD4" w:rsidR="00B16ACD" w:rsidRPr="00CB49B5" w:rsidRDefault="00CB49B5" w:rsidP="00F42281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9B5">
              <w:rPr>
                <w:rFonts w:ascii="Arial" w:hAnsi="Arial" w:cs="Arial"/>
                <w:sz w:val="20"/>
                <w:szCs w:val="20"/>
              </w:rPr>
              <w:t>oznacza sumę oferowan</w:t>
            </w:r>
            <w:r w:rsidR="00FA0864"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CB49B5">
              <w:rPr>
                <w:rFonts w:ascii="Arial" w:hAnsi="Arial" w:cs="Arial"/>
                <w:sz w:val="20"/>
                <w:szCs w:val="20"/>
              </w:rPr>
              <w:t>cen</w:t>
            </w:r>
            <w:r w:rsidR="00A57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864">
              <w:rPr>
                <w:rFonts w:ascii="Arial" w:hAnsi="Arial" w:cs="Arial"/>
                <w:sz w:val="20"/>
                <w:szCs w:val="20"/>
              </w:rPr>
              <w:t>brutto</w:t>
            </w:r>
            <w:r w:rsidRPr="00CB49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574D2" w:rsidRPr="00A574D2">
              <w:rPr>
                <w:rFonts w:ascii="Arial" w:hAnsi="Arial" w:cs="Arial"/>
                <w:sz w:val="20"/>
                <w:szCs w:val="20"/>
              </w:rPr>
              <w:t xml:space="preserve">dzierżawy wszystkich urządzeń </w:t>
            </w:r>
            <w:r w:rsidR="005B15F5">
              <w:rPr>
                <w:rFonts w:ascii="Arial" w:hAnsi="Arial" w:cs="Arial"/>
                <w:sz w:val="20"/>
                <w:szCs w:val="20"/>
              </w:rPr>
              <w:br/>
              <w:t>+</w:t>
            </w:r>
            <w:r w:rsidR="00A574D2" w:rsidRPr="00A574D2">
              <w:rPr>
                <w:rFonts w:ascii="Arial" w:hAnsi="Arial" w:cs="Arial"/>
                <w:sz w:val="20"/>
                <w:szCs w:val="20"/>
              </w:rPr>
              <w:t xml:space="preserve"> wydruku </w:t>
            </w:r>
            <w:r w:rsidR="0034068E">
              <w:rPr>
                <w:rFonts w:ascii="Arial" w:hAnsi="Arial" w:cs="Arial"/>
                <w:sz w:val="20"/>
                <w:szCs w:val="20"/>
              </w:rPr>
              <w:t>17 500</w:t>
            </w:r>
            <w:r w:rsidR="00A574D2" w:rsidRPr="00A574D2">
              <w:rPr>
                <w:rFonts w:ascii="Arial" w:hAnsi="Arial" w:cs="Arial"/>
                <w:sz w:val="20"/>
                <w:szCs w:val="20"/>
              </w:rPr>
              <w:t xml:space="preserve"> szt. kopi</w:t>
            </w:r>
            <w:r w:rsidR="00A574D2"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Pr="00CB49B5">
              <w:rPr>
                <w:rFonts w:ascii="Arial" w:hAnsi="Arial" w:cs="Arial"/>
                <w:sz w:val="20"/>
                <w:szCs w:val="20"/>
              </w:rPr>
              <w:t>badanej oferty „i”</w:t>
            </w:r>
          </w:p>
        </w:tc>
      </w:tr>
    </w:tbl>
    <w:p w14:paraId="39689951" w14:textId="32BDEBC6" w:rsidR="00F0015B" w:rsidRPr="00716C6B" w:rsidRDefault="00F0015B" w:rsidP="002F3C4B">
      <w:pPr>
        <w:pStyle w:val="NormalnyWeb"/>
        <w:numPr>
          <w:ilvl w:val="0"/>
          <w:numId w:val="10"/>
        </w:numPr>
        <w:spacing w:before="120" w:after="120" w:line="276" w:lineRule="auto"/>
        <w:ind w:left="641" w:hanging="357"/>
        <w:rPr>
          <w:rFonts w:ascii="Arial" w:hAnsi="Arial" w:cs="Arial"/>
        </w:rPr>
      </w:pPr>
      <w:r w:rsidRPr="00716C6B">
        <w:rPr>
          <w:rFonts w:ascii="Arial" w:hAnsi="Arial" w:cs="Arial"/>
        </w:rPr>
        <w:t xml:space="preserve">Ocena według kryterium </w:t>
      </w:r>
      <w:r>
        <w:rPr>
          <w:rFonts w:ascii="Arial" w:hAnsi="Arial" w:cs="Arial"/>
        </w:rPr>
        <w:t>pracownicy</w:t>
      </w:r>
      <w:r w:rsidRPr="00716C6B">
        <w:rPr>
          <w:rFonts w:ascii="Arial" w:hAnsi="Arial" w:cs="Arial"/>
        </w:rPr>
        <w:t xml:space="preserve"> będzie dokonywana na podstawie złożonej oferty przez Wykonawcę w zakresie </w:t>
      </w:r>
      <w:r>
        <w:rPr>
          <w:rFonts w:ascii="Arial" w:hAnsi="Arial" w:cs="Arial"/>
        </w:rPr>
        <w:t>stosunku liczby osób zatrudnionych</w:t>
      </w:r>
      <w:r w:rsidR="00340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Wykonawcę w ramach prowadzonej działalności, na podstawie umowy o pracę w wymiarze minimum ¾ etatu do liczby wszystkich zatrudnionych pracowników – wyrażonych w % wg stanu zatrudnienia na dzień </w:t>
      </w:r>
      <w:r w:rsidR="001C0D14">
        <w:rPr>
          <w:rFonts w:ascii="Arial" w:hAnsi="Arial" w:cs="Arial"/>
        </w:rPr>
        <w:t>15</w:t>
      </w:r>
      <w:r>
        <w:rPr>
          <w:rFonts w:ascii="Arial" w:hAnsi="Arial" w:cs="Arial"/>
        </w:rPr>
        <w:t>.01.</w:t>
      </w:r>
      <w:r w:rsidR="0002070F">
        <w:rPr>
          <w:rFonts w:ascii="Arial" w:hAnsi="Arial" w:cs="Arial"/>
        </w:rPr>
        <w:t>202</w:t>
      </w:r>
      <w:r w:rsidR="007665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zgodnie z poniższą tabelą: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4184"/>
      </w:tblGrid>
      <w:tr w:rsidR="00F0015B" w:rsidRPr="00C62B3C" w14:paraId="3B292082" w14:textId="77777777" w:rsidTr="00553749">
        <w:tc>
          <w:tcPr>
            <w:tcW w:w="4233" w:type="dxa"/>
          </w:tcPr>
          <w:p w14:paraId="7CCE8B4B" w14:textId="77777777" w:rsidR="00F0015B" w:rsidRPr="00C62B3C" w:rsidRDefault="00F0015B" w:rsidP="001571B0">
            <w:pPr>
              <w:pStyle w:val="NormalnyWeb"/>
              <w:tabs>
                <w:tab w:val="left" w:pos="0"/>
                <w:tab w:val="left" w:pos="567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pracowników</w:t>
            </w:r>
          </w:p>
        </w:tc>
        <w:tc>
          <w:tcPr>
            <w:tcW w:w="4185" w:type="dxa"/>
          </w:tcPr>
          <w:p w14:paraId="1AC2B868" w14:textId="77777777" w:rsidR="00F0015B" w:rsidRPr="00C62B3C" w:rsidRDefault="00F0015B" w:rsidP="001571B0">
            <w:pPr>
              <w:pStyle w:val="NormalnyWeb"/>
              <w:tabs>
                <w:tab w:val="left" w:pos="0"/>
                <w:tab w:val="left" w:pos="567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C62B3C">
              <w:rPr>
                <w:rFonts w:ascii="Arial" w:hAnsi="Arial" w:cs="Arial"/>
              </w:rPr>
              <w:t>Liczba punktów</w:t>
            </w:r>
          </w:p>
        </w:tc>
      </w:tr>
      <w:tr w:rsidR="00F0015B" w:rsidRPr="00C62B3C" w14:paraId="00614FDE" w14:textId="77777777" w:rsidTr="00553749">
        <w:tc>
          <w:tcPr>
            <w:tcW w:w="4233" w:type="dxa"/>
          </w:tcPr>
          <w:p w14:paraId="33D0F3F1" w14:textId="7BC4FFEE" w:rsidR="00F0015B" w:rsidRPr="00C62B3C" w:rsidRDefault="00AE0549" w:rsidP="001571B0">
            <w:pPr>
              <w:pStyle w:val="NormalnyWeb"/>
              <w:tabs>
                <w:tab w:val="left" w:pos="0"/>
                <w:tab w:val="left" w:pos="567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Pr="00C62B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70 %</w:t>
            </w:r>
            <w:r w:rsidRPr="00C62B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85" w:type="dxa"/>
          </w:tcPr>
          <w:p w14:paraId="722B40C9" w14:textId="09DA41A9" w:rsidR="00F0015B" w:rsidRPr="00C62B3C" w:rsidRDefault="00AE0549" w:rsidP="001571B0">
            <w:pPr>
              <w:pStyle w:val="NormalnyWeb"/>
              <w:tabs>
                <w:tab w:val="left" w:pos="0"/>
                <w:tab w:val="left" w:pos="567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015B" w:rsidRPr="00C62B3C" w14:paraId="4AE44850" w14:textId="77777777" w:rsidTr="00553749">
        <w:tc>
          <w:tcPr>
            <w:tcW w:w="4233" w:type="dxa"/>
          </w:tcPr>
          <w:p w14:paraId="30419A0B" w14:textId="77777777" w:rsidR="00F0015B" w:rsidRPr="00C62B3C" w:rsidRDefault="00F0015B" w:rsidP="001571B0">
            <w:pPr>
              <w:pStyle w:val="NormalnyWeb"/>
              <w:tabs>
                <w:tab w:val="left" w:pos="0"/>
                <w:tab w:val="left" w:pos="567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C62B3C">
              <w:rPr>
                <w:rFonts w:ascii="Arial" w:hAnsi="Arial" w:cs="Arial"/>
              </w:rPr>
              <w:t xml:space="preserve">od </w:t>
            </w:r>
            <w:r w:rsidR="00325B4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Pr="00C62B3C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95 %</w:t>
            </w:r>
          </w:p>
        </w:tc>
        <w:tc>
          <w:tcPr>
            <w:tcW w:w="4185" w:type="dxa"/>
          </w:tcPr>
          <w:p w14:paraId="5FBF59C8" w14:textId="77777777" w:rsidR="00F0015B" w:rsidRPr="00C62B3C" w:rsidRDefault="00F0015B" w:rsidP="001571B0">
            <w:pPr>
              <w:pStyle w:val="NormalnyWeb"/>
              <w:tabs>
                <w:tab w:val="left" w:pos="0"/>
                <w:tab w:val="left" w:pos="567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0015B" w:rsidRPr="00C62B3C" w14:paraId="31BB71E5" w14:textId="77777777" w:rsidTr="00553749">
        <w:tc>
          <w:tcPr>
            <w:tcW w:w="4233" w:type="dxa"/>
          </w:tcPr>
          <w:p w14:paraId="32B70C2A" w14:textId="70CC8B86" w:rsidR="00F0015B" w:rsidRPr="00C62B3C" w:rsidRDefault="00AE0549" w:rsidP="001571B0">
            <w:pPr>
              <w:pStyle w:val="NormalnyWeb"/>
              <w:tabs>
                <w:tab w:val="left" w:pos="0"/>
                <w:tab w:val="left" w:pos="567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95 %</w:t>
            </w:r>
          </w:p>
        </w:tc>
        <w:tc>
          <w:tcPr>
            <w:tcW w:w="4185" w:type="dxa"/>
          </w:tcPr>
          <w:p w14:paraId="335A7EB3" w14:textId="782F6EEA" w:rsidR="00F0015B" w:rsidRPr="00C62B3C" w:rsidRDefault="00AE0549" w:rsidP="001571B0">
            <w:pPr>
              <w:pStyle w:val="NormalnyWeb"/>
              <w:tabs>
                <w:tab w:val="left" w:pos="0"/>
                <w:tab w:val="left" w:pos="567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35DE429A" w14:textId="79D0BA95" w:rsidR="00F0015B" w:rsidRPr="00AE0549" w:rsidRDefault="00F0015B" w:rsidP="00AE0549">
      <w:pPr>
        <w:widowControl w:val="0"/>
        <w:numPr>
          <w:ilvl w:val="0"/>
          <w:numId w:val="10"/>
        </w:numPr>
        <w:suppressAutoHyphens/>
        <w:autoSpaceDE w:val="0"/>
        <w:autoSpaceDN w:val="0"/>
        <w:spacing w:before="120" w:after="120"/>
        <w:ind w:left="641" w:hanging="357"/>
        <w:jc w:val="both"/>
        <w:rPr>
          <w:rFonts w:ascii="Arial" w:hAnsi="Arial" w:cs="Arial"/>
          <w:bCs/>
          <w:sz w:val="20"/>
          <w:szCs w:val="20"/>
        </w:rPr>
      </w:pPr>
      <w:r w:rsidRPr="00716C6B">
        <w:rPr>
          <w:rFonts w:ascii="Arial" w:hAnsi="Arial" w:cs="Arial"/>
          <w:bCs/>
          <w:sz w:val="20"/>
          <w:szCs w:val="20"/>
        </w:rPr>
        <w:t xml:space="preserve">Punkty będą zaokrąglane do </w:t>
      </w:r>
      <w:r>
        <w:rPr>
          <w:rFonts w:ascii="Arial" w:hAnsi="Arial" w:cs="Arial"/>
          <w:bCs/>
          <w:sz w:val="20"/>
          <w:szCs w:val="20"/>
        </w:rPr>
        <w:t>czterech</w:t>
      </w:r>
      <w:r w:rsidRPr="00716C6B">
        <w:rPr>
          <w:rFonts w:ascii="Arial" w:hAnsi="Arial" w:cs="Arial"/>
          <w:bCs/>
          <w:sz w:val="20"/>
          <w:szCs w:val="20"/>
        </w:rPr>
        <w:t xml:space="preserve"> miejsc po przecinku lub z większą dokładnością, jeżeli przy zastosowaniu wymienionego zaokrąglenia nie występuje różnica w ilości przyznanych punktów wynikająca z małej różnicy zaoferowanych cen</w:t>
      </w:r>
      <w:r w:rsidRPr="00AE0549">
        <w:rPr>
          <w:rFonts w:ascii="Arial" w:hAnsi="Arial" w:cs="Arial"/>
          <w:sz w:val="20"/>
          <w:szCs w:val="20"/>
        </w:rPr>
        <w:t xml:space="preserve">. </w:t>
      </w:r>
    </w:p>
    <w:p w14:paraId="5792D7DE" w14:textId="77777777" w:rsidR="00AE0549" w:rsidRPr="00AE0549" w:rsidRDefault="00AE0549" w:rsidP="00AE0549">
      <w:pPr>
        <w:widowControl w:val="0"/>
        <w:suppressAutoHyphens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14:paraId="2AADD74D" w14:textId="77777777" w:rsidR="00F0015B" w:rsidRDefault="00F0015B" w:rsidP="008A7477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1E61">
        <w:rPr>
          <w:rFonts w:ascii="Arial" w:hAnsi="Arial" w:cs="Arial"/>
          <w:b/>
          <w:sz w:val="20"/>
          <w:szCs w:val="20"/>
        </w:rPr>
        <w:t>Miejsce, termin oraz forma składania ofert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297824" w14:textId="55F6D0A5" w:rsidR="00A617B6" w:rsidRDefault="00F0015B" w:rsidP="00D707D3">
      <w:pPr>
        <w:numPr>
          <w:ilvl w:val="0"/>
          <w:numId w:val="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6E2EE0">
        <w:rPr>
          <w:rFonts w:ascii="Arial" w:hAnsi="Arial" w:cs="Arial"/>
          <w:sz w:val="20"/>
          <w:szCs w:val="20"/>
        </w:rPr>
        <w:t xml:space="preserve">Ofertę proszę złożyć do dnia </w:t>
      </w:r>
      <w:r w:rsidR="004106B5">
        <w:rPr>
          <w:rFonts w:ascii="Arial" w:hAnsi="Arial" w:cs="Arial"/>
          <w:sz w:val="20"/>
          <w:szCs w:val="20"/>
        </w:rPr>
        <w:t>2</w:t>
      </w:r>
      <w:r w:rsidR="007665A9">
        <w:rPr>
          <w:rFonts w:ascii="Arial" w:hAnsi="Arial" w:cs="Arial"/>
          <w:sz w:val="20"/>
          <w:szCs w:val="20"/>
        </w:rPr>
        <w:t>2</w:t>
      </w:r>
      <w:r w:rsidRPr="00595521">
        <w:rPr>
          <w:rFonts w:ascii="Arial" w:hAnsi="Arial" w:cs="Arial"/>
          <w:sz w:val="20"/>
          <w:szCs w:val="20"/>
        </w:rPr>
        <w:t>.01.</w:t>
      </w:r>
      <w:r w:rsidR="004106B5">
        <w:rPr>
          <w:rFonts w:ascii="Arial" w:hAnsi="Arial" w:cs="Arial"/>
          <w:sz w:val="20"/>
          <w:szCs w:val="20"/>
        </w:rPr>
        <w:t>202</w:t>
      </w:r>
      <w:r w:rsidR="0034068E">
        <w:rPr>
          <w:rFonts w:ascii="Arial" w:hAnsi="Arial" w:cs="Arial"/>
          <w:sz w:val="20"/>
          <w:szCs w:val="20"/>
        </w:rPr>
        <w:t>1</w:t>
      </w:r>
      <w:r w:rsidRPr="006E2EE0">
        <w:rPr>
          <w:rFonts w:ascii="Arial" w:hAnsi="Arial" w:cs="Arial"/>
          <w:sz w:val="20"/>
          <w:szCs w:val="20"/>
        </w:rPr>
        <w:t xml:space="preserve"> r. (</w:t>
      </w:r>
      <w:r w:rsidR="00325B49">
        <w:rPr>
          <w:rFonts w:ascii="Arial" w:hAnsi="Arial" w:cs="Arial"/>
          <w:sz w:val="20"/>
          <w:szCs w:val="20"/>
        </w:rPr>
        <w:t>p</w:t>
      </w:r>
      <w:r w:rsidR="007665A9">
        <w:rPr>
          <w:rFonts w:ascii="Arial" w:hAnsi="Arial" w:cs="Arial"/>
          <w:sz w:val="20"/>
          <w:szCs w:val="20"/>
        </w:rPr>
        <w:t>iątek</w:t>
      </w:r>
      <w:r>
        <w:rPr>
          <w:rFonts w:ascii="Arial" w:hAnsi="Arial" w:cs="Arial"/>
          <w:sz w:val="20"/>
          <w:szCs w:val="20"/>
        </w:rPr>
        <w:t>)</w:t>
      </w:r>
      <w:r w:rsidR="001D39F5">
        <w:rPr>
          <w:rFonts w:ascii="Arial" w:hAnsi="Arial" w:cs="Arial"/>
          <w:sz w:val="20"/>
          <w:szCs w:val="20"/>
        </w:rPr>
        <w:t xml:space="preserve"> do godz. 12.00</w:t>
      </w:r>
      <w:r w:rsidR="00A617B6">
        <w:rPr>
          <w:rFonts w:ascii="Arial" w:hAnsi="Arial" w:cs="Arial"/>
          <w:sz w:val="20"/>
          <w:szCs w:val="20"/>
        </w:rPr>
        <w:t xml:space="preserve"> na wzorze oferty</w:t>
      </w:r>
      <w:r w:rsidR="005B15F5">
        <w:rPr>
          <w:rFonts w:ascii="Arial" w:hAnsi="Arial" w:cs="Arial"/>
          <w:sz w:val="20"/>
          <w:szCs w:val="20"/>
        </w:rPr>
        <w:br/>
      </w:r>
      <w:r w:rsidR="00A617B6">
        <w:rPr>
          <w:rFonts w:ascii="Arial" w:hAnsi="Arial" w:cs="Arial"/>
          <w:sz w:val="20"/>
          <w:szCs w:val="20"/>
        </w:rPr>
        <w:t>w formie:</w:t>
      </w:r>
    </w:p>
    <w:p w14:paraId="53F2EEBE" w14:textId="77777777" w:rsidR="00A617B6" w:rsidRPr="00A617B6" w:rsidRDefault="00A617B6" w:rsidP="00A617B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A617B6">
        <w:rPr>
          <w:rFonts w:ascii="Arial" w:hAnsi="Arial" w:cs="Arial"/>
          <w:bCs/>
          <w:sz w:val="20"/>
          <w:szCs w:val="20"/>
        </w:rPr>
        <w:t>pisemnej – dostarczonej do siedziby Zamawiającego za pośrednictwem poczty, kuriera, osobiście</w:t>
      </w:r>
      <w:r w:rsidR="0079630D">
        <w:rPr>
          <w:rFonts w:ascii="Arial" w:hAnsi="Arial" w:cs="Arial"/>
          <w:bCs/>
          <w:sz w:val="20"/>
          <w:szCs w:val="20"/>
        </w:rPr>
        <w:t>;</w:t>
      </w:r>
    </w:p>
    <w:p w14:paraId="29BDDDEB" w14:textId="77777777" w:rsidR="00A617B6" w:rsidRPr="004F2CF8" w:rsidRDefault="00A617B6" w:rsidP="00A617B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617B6">
        <w:rPr>
          <w:rFonts w:ascii="Arial" w:hAnsi="Arial" w:cs="Arial"/>
          <w:bCs/>
          <w:sz w:val="20"/>
          <w:szCs w:val="20"/>
        </w:rPr>
        <w:t xml:space="preserve">elektronicznej – podpisanej kwalifikowanym podpisem elektronicznym oraz dostarczonej </w:t>
      </w:r>
      <w:r w:rsidRPr="004F2CF8">
        <w:rPr>
          <w:rFonts w:ascii="Arial" w:hAnsi="Arial" w:cs="Arial"/>
          <w:bCs/>
          <w:sz w:val="20"/>
          <w:szCs w:val="20"/>
        </w:rPr>
        <w:t>Zamawiającemu za pośrednictwem:</w:t>
      </w:r>
    </w:p>
    <w:p w14:paraId="73F7539D" w14:textId="77777777" w:rsidR="00A617B6" w:rsidRPr="004F2CF8" w:rsidRDefault="00A617B6" w:rsidP="00A617B6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F2CF8">
        <w:rPr>
          <w:rFonts w:ascii="Arial" w:hAnsi="Arial" w:cs="Arial"/>
          <w:bCs/>
          <w:sz w:val="20"/>
          <w:szCs w:val="20"/>
        </w:rPr>
        <w:lastRenderedPageBreak/>
        <w:t>platformy e-PUAP lub</w:t>
      </w:r>
    </w:p>
    <w:p w14:paraId="724FA6AB" w14:textId="77777777" w:rsidR="00A617B6" w:rsidRPr="004F2CF8" w:rsidRDefault="00A617B6" w:rsidP="00A617B6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F2CF8">
        <w:rPr>
          <w:rFonts w:ascii="Arial" w:hAnsi="Arial" w:cs="Arial"/>
          <w:bCs/>
          <w:sz w:val="20"/>
          <w:szCs w:val="20"/>
        </w:rPr>
        <w:t>mailowo na wskazany adres</w:t>
      </w:r>
      <w:r w:rsidR="0079630D" w:rsidRPr="004F2CF8">
        <w:rPr>
          <w:rFonts w:ascii="Arial" w:hAnsi="Arial" w:cs="Arial"/>
          <w:bCs/>
          <w:sz w:val="20"/>
          <w:szCs w:val="20"/>
        </w:rPr>
        <w:t>;</w:t>
      </w:r>
    </w:p>
    <w:p w14:paraId="74B9D90A" w14:textId="7DFD98A9" w:rsidR="00A617B6" w:rsidRPr="00F90226" w:rsidRDefault="00A617B6" w:rsidP="00A617B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F2CF8">
        <w:rPr>
          <w:rFonts w:ascii="Arial" w:hAnsi="Arial" w:cs="Arial"/>
          <w:bCs/>
          <w:sz w:val="20"/>
          <w:szCs w:val="20"/>
        </w:rPr>
        <w:t xml:space="preserve">mailowej – skan popisanej oferty </w:t>
      </w:r>
      <w:r w:rsidR="004F2CF8" w:rsidRPr="00F90226">
        <w:rPr>
          <w:rFonts w:ascii="Arial" w:hAnsi="Arial" w:cs="Arial"/>
          <w:bCs/>
          <w:sz w:val="20"/>
          <w:szCs w:val="20"/>
        </w:rPr>
        <w:t xml:space="preserve">jednocześnie </w:t>
      </w:r>
      <w:r w:rsidRPr="00F90226">
        <w:rPr>
          <w:rFonts w:ascii="Arial" w:hAnsi="Arial" w:cs="Arial"/>
          <w:bCs/>
          <w:sz w:val="20"/>
          <w:szCs w:val="20"/>
        </w:rPr>
        <w:t xml:space="preserve">na </w:t>
      </w:r>
      <w:r w:rsidR="004F2CF8" w:rsidRPr="00F90226">
        <w:rPr>
          <w:rFonts w:ascii="Arial" w:hAnsi="Arial" w:cs="Arial"/>
          <w:bCs/>
          <w:sz w:val="20"/>
          <w:szCs w:val="20"/>
        </w:rPr>
        <w:t xml:space="preserve">2 </w:t>
      </w:r>
      <w:r w:rsidRPr="00F90226">
        <w:rPr>
          <w:rFonts w:ascii="Arial" w:hAnsi="Arial" w:cs="Arial"/>
          <w:bCs/>
          <w:sz w:val="20"/>
          <w:szCs w:val="20"/>
        </w:rPr>
        <w:t>adres</w:t>
      </w:r>
      <w:r w:rsidR="004F2CF8" w:rsidRPr="00F90226">
        <w:rPr>
          <w:rFonts w:ascii="Arial" w:hAnsi="Arial" w:cs="Arial"/>
          <w:bCs/>
          <w:sz w:val="20"/>
          <w:szCs w:val="20"/>
        </w:rPr>
        <w:t>y</w:t>
      </w:r>
      <w:r w:rsidRPr="00F90226">
        <w:rPr>
          <w:rFonts w:ascii="Arial" w:hAnsi="Arial" w:cs="Arial"/>
          <w:bCs/>
          <w:sz w:val="20"/>
          <w:szCs w:val="20"/>
        </w:rPr>
        <w:t xml:space="preserve"> mailow</w:t>
      </w:r>
      <w:r w:rsidR="004F2CF8" w:rsidRPr="00F90226">
        <w:rPr>
          <w:rFonts w:ascii="Arial" w:hAnsi="Arial" w:cs="Arial"/>
          <w:bCs/>
          <w:sz w:val="20"/>
          <w:szCs w:val="20"/>
        </w:rPr>
        <w:t>e</w:t>
      </w:r>
      <w:r w:rsidRPr="00F90226">
        <w:rPr>
          <w:rFonts w:ascii="Arial" w:hAnsi="Arial" w:cs="Arial"/>
          <w:bCs/>
          <w:sz w:val="20"/>
          <w:szCs w:val="20"/>
        </w:rPr>
        <w:t xml:space="preserve">: </w:t>
      </w:r>
      <w:hyperlink r:id="rId8" w:history="1">
        <w:r w:rsidR="0034068E" w:rsidRPr="00F90226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dariusz.zielinski.wroclaw@rdos.gov.pl</w:t>
        </w:r>
      </w:hyperlink>
      <w:r w:rsidR="004F2CF8" w:rsidRPr="00F90226">
        <w:rPr>
          <w:rFonts w:ascii="Arial" w:hAnsi="Arial" w:cs="Arial"/>
          <w:bCs/>
          <w:sz w:val="20"/>
          <w:szCs w:val="20"/>
        </w:rPr>
        <w:t xml:space="preserve"> i sekretariat</w:t>
      </w:r>
      <w:hyperlink r:id="rId9" w:history="1">
        <w:r w:rsidR="004F2CF8" w:rsidRPr="00F90226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.wroclaw@rdos.gov.pl</w:t>
        </w:r>
      </w:hyperlink>
      <w:r w:rsidR="004F2CF8" w:rsidRPr="00F90226">
        <w:rPr>
          <w:rFonts w:ascii="Arial" w:hAnsi="Arial" w:cs="Arial"/>
          <w:bCs/>
          <w:sz w:val="20"/>
          <w:szCs w:val="20"/>
        </w:rPr>
        <w:t xml:space="preserve"> </w:t>
      </w:r>
    </w:p>
    <w:p w14:paraId="18C85CA1" w14:textId="77777777" w:rsidR="00A617B6" w:rsidRPr="00F90226" w:rsidRDefault="00A617B6" w:rsidP="00A617B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90226">
        <w:rPr>
          <w:rFonts w:ascii="Arial" w:hAnsi="Arial" w:cs="Arial"/>
          <w:bCs/>
          <w:sz w:val="20"/>
          <w:szCs w:val="20"/>
        </w:rPr>
        <w:t>faksem – skan podpisanej oferty na nr 71 75-85-741</w:t>
      </w:r>
    </w:p>
    <w:p w14:paraId="59965A0A" w14:textId="77777777" w:rsidR="00F0015B" w:rsidRPr="00031F01" w:rsidRDefault="00F0015B" w:rsidP="00D707D3">
      <w:pPr>
        <w:numPr>
          <w:ilvl w:val="0"/>
          <w:numId w:val="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F90226">
        <w:rPr>
          <w:rFonts w:ascii="Arial" w:hAnsi="Arial" w:cs="Arial"/>
          <w:sz w:val="20"/>
          <w:szCs w:val="20"/>
        </w:rPr>
        <w:t>Oferty złożone po terminie lub oferty niepełne,</w:t>
      </w:r>
      <w:r w:rsidRPr="00031F01">
        <w:rPr>
          <w:rFonts w:ascii="Arial" w:hAnsi="Arial" w:cs="Arial"/>
          <w:sz w:val="20"/>
          <w:szCs w:val="20"/>
        </w:rPr>
        <w:t xml:space="preserve"> bez wymaganych załączników, nie będą rozpatrywane.</w:t>
      </w:r>
    </w:p>
    <w:p w14:paraId="78090B65" w14:textId="77777777" w:rsidR="00F0015B" w:rsidRPr="005E0092" w:rsidRDefault="00F0015B" w:rsidP="00D707D3">
      <w:pPr>
        <w:numPr>
          <w:ilvl w:val="0"/>
          <w:numId w:val="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031F01">
        <w:rPr>
          <w:rFonts w:ascii="Arial" w:hAnsi="Arial" w:cs="Arial"/>
          <w:sz w:val="20"/>
          <w:szCs w:val="20"/>
        </w:rPr>
        <w:t>W ofercie</w:t>
      </w:r>
      <w:r w:rsidRPr="005C158C">
        <w:rPr>
          <w:rFonts w:ascii="Arial" w:hAnsi="Arial" w:cs="Arial"/>
          <w:sz w:val="20"/>
          <w:szCs w:val="20"/>
        </w:rPr>
        <w:t xml:space="preserve"> proszę wskazać osobę do kontaktu oraz podać nr telefonu i </w:t>
      </w:r>
      <w:r w:rsidR="00FA43A3">
        <w:rPr>
          <w:rFonts w:ascii="Arial" w:hAnsi="Arial" w:cs="Arial"/>
          <w:sz w:val="20"/>
          <w:szCs w:val="20"/>
        </w:rPr>
        <w:t>e</w:t>
      </w:r>
      <w:r w:rsidRPr="005C158C">
        <w:rPr>
          <w:rFonts w:ascii="Arial" w:hAnsi="Arial" w:cs="Arial"/>
          <w:sz w:val="20"/>
          <w:szCs w:val="20"/>
        </w:rPr>
        <w:t>mail.</w:t>
      </w:r>
    </w:p>
    <w:p w14:paraId="0E0712C3" w14:textId="77777777" w:rsidR="00F0015B" w:rsidRPr="006E2EE0" w:rsidRDefault="00F0015B" w:rsidP="00D707D3">
      <w:pPr>
        <w:numPr>
          <w:ilvl w:val="0"/>
          <w:numId w:val="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5C158C">
        <w:rPr>
          <w:rFonts w:ascii="Arial" w:hAnsi="Arial" w:cs="Arial"/>
          <w:sz w:val="20"/>
          <w:szCs w:val="20"/>
        </w:rPr>
        <w:t>Sposób przygotowania</w:t>
      </w:r>
      <w:r w:rsidRPr="006E2EE0">
        <w:rPr>
          <w:rFonts w:ascii="Arial" w:hAnsi="Arial" w:cs="Arial"/>
          <w:sz w:val="20"/>
          <w:szCs w:val="20"/>
        </w:rPr>
        <w:t xml:space="preserve"> oferty:</w:t>
      </w:r>
    </w:p>
    <w:p w14:paraId="40677A10" w14:textId="77777777" w:rsidR="00F0015B" w:rsidRDefault="00F0015B" w:rsidP="008A7477">
      <w:pPr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595521">
        <w:rPr>
          <w:rFonts w:ascii="Arial" w:hAnsi="Arial" w:cs="Arial"/>
          <w:b/>
          <w:sz w:val="20"/>
          <w:szCs w:val="20"/>
        </w:rPr>
        <w:t>ferta musi być złożona na druku ofertowym</w:t>
      </w:r>
      <w:r w:rsidR="00FA43A3">
        <w:rPr>
          <w:rFonts w:ascii="Arial" w:hAnsi="Arial" w:cs="Arial"/>
          <w:b/>
          <w:sz w:val="20"/>
          <w:szCs w:val="20"/>
        </w:rPr>
        <w:t>,</w:t>
      </w:r>
      <w:r w:rsidRPr="00595521">
        <w:rPr>
          <w:rFonts w:ascii="Arial" w:hAnsi="Arial" w:cs="Arial"/>
          <w:b/>
          <w:sz w:val="20"/>
          <w:szCs w:val="20"/>
        </w:rPr>
        <w:t xml:space="preserve"> który jest załącznikiem do </w:t>
      </w:r>
      <w:r w:rsidR="00460DB6">
        <w:rPr>
          <w:rFonts w:ascii="Arial" w:hAnsi="Arial" w:cs="Arial"/>
          <w:b/>
          <w:sz w:val="20"/>
          <w:szCs w:val="20"/>
        </w:rPr>
        <w:t>niniejszego</w:t>
      </w:r>
      <w:r w:rsidRPr="00595521">
        <w:rPr>
          <w:rFonts w:ascii="Arial" w:hAnsi="Arial" w:cs="Arial"/>
          <w:b/>
          <w:sz w:val="20"/>
          <w:szCs w:val="20"/>
        </w:rPr>
        <w:t xml:space="preserve"> </w:t>
      </w:r>
      <w:r w:rsidR="00460DB6">
        <w:rPr>
          <w:rFonts w:ascii="Arial" w:hAnsi="Arial" w:cs="Arial"/>
          <w:b/>
          <w:sz w:val="20"/>
          <w:szCs w:val="20"/>
        </w:rPr>
        <w:t>rozpoznania cenowego</w:t>
      </w:r>
      <w:r w:rsidR="00FA43A3">
        <w:rPr>
          <w:rFonts w:ascii="Arial" w:hAnsi="Arial" w:cs="Arial"/>
          <w:sz w:val="20"/>
          <w:szCs w:val="20"/>
        </w:rPr>
        <w:t>;</w:t>
      </w:r>
    </w:p>
    <w:p w14:paraId="5CC28CA1" w14:textId="77777777" w:rsidR="00F0015B" w:rsidRPr="006E2EE0" w:rsidRDefault="00F0015B" w:rsidP="008A7477">
      <w:pPr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E2EE0">
        <w:rPr>
          <w:rFonts w:ascii="Arial" w:hAnsi="Arial" w:cs="Arial"/>
          <w:sz w:val="20"/>
          <w:szCs w:val="20"/>
        </w:rPr>
        <w:t>oferta wraz z załącznikami powinna być napisana w języku polskim</w:t>
      </w:r>
      <w:r w:rsidR="00FA43A3">
        <w:rPr>
          <w:rFonts w:ascii="Arial" w:hAnsi="Arial" w:cs="Arial"/>
          <w:sz w:val="20"/>
          <w:szCs w:val="20"/>
        </w:rPr>
        <w:t>;</w:t>
      </w:r>
    </w:p>
    <w:p w14:paraId="2E99EE02" w14:textId="2713CB31" w:rsidR="00F0015B" w:rsidRDefault="00F0015B" w:rsidP="008A7477">
      <w:pPr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winna zawierać </w:t>
      </w:r>
      <w:r w:rsidRPr="00A2642A">
        <w:rPr>
          <w:rFonts w:ascii="Arial" w:hAnsi="Arial" w:cs="Arial"/>
          <w:sz w:val="20"/>
          <w:szCs w:val="20"/>
        </w:rPr>
        <w:t>ceny jednostkowe netto i brutto na poszczególny asortyment opisany w przedmiocie zamówienia</w:t>
      </w:r>
      <w:r w:rsidR="00FA43A3">
        <w:rPr>
          <w:rFonts w:ascii="Arial" w:hAnsi="Arial" w:cs="Arial"/>
          <w:sz w:val="20"/>
          <w:szCs w:val="20"/>
        </w:rPr>
        <w:t>;</w:t>
      </w:r>
    </w:p>
    <w:p w14:paraId="624C7D52" w14:textId="77777777" w:rsidR="00F0015B" w:rsidRDefault="00F0015B" w:rsidP="008A7477">
      <w:pPr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E2EE0">
        <w:rPr>
          <w:rFonts w:ascii="Arial" w:hAnsi="Arial" w:cs="Arial"/>
          <w:sz w:val="20"/>
          <w:szCs w:val="20"/>
        </w:rPr>
        <w:t>na podaną kwotę powinny składać się wszystkie koszty związane z realizacją pełnego zakresu przedmiotu zamówienia</w:t>
      </w:r>
      <w:r w:rsidR="00FA43A3">
        <w:rPr>
          <w:rFonts w:ascii="Arial" w:hAnsi="Arial" w:cs="Arial"/>
          <w:sz w:val="20"/>
          <w:szCs w:val="20"/>
        </w:rPr>
        <w:t>;</w:t>
      </w:r>
    </w:p>
    <w:p w14:paraId="2B708E47" w14:textId="77777777" w:rsidR="00F0015B" w:rsidRPr="004A6DEB" w:rsidRDefault="00F0015B" w:rsidP="008A7477">
      <w:pPr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złożenie oferty jest równoznaczne z akceptacją treści wzoru </w:t>
      </w:r>
      <w:r w:rsidR="00214DE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mowy, spełnienia warunków stawianych urządzeniom oraz warunków stawianych Wykonawc</w:t>
      </w:r>
      <w:r w:rsidR="0081012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, umowa stanowi załącznik do </w:t>
      </w:r>
      <w:r w:rsidR="00460DB6">
        <w:rPr>
          <w:rFonts w:ascii="Arial" w:hAnsi="Arial" w:cs="Arial"/>
          <w:sz w:val="20"/>
          <w:szCs w:val="20"/>
        </w:rPr>
        <w:t>niniejszego rozpoznania cenowego</w:t>
      </w:r>
      <w:r>
        <w:rPr>
          <w:rFonts w:ascii="Arial" w:hAnsi="Arial" w:cs="Arial"/>
          <w:sz w:val="20"/>
          <w:szCs w:val="20"/>
        </w:rPr>
        <w:t>.</w:t>
      </w:r>
    </w:p>
    <w:p w14:paraId="180F0B51" w14:textId="6A21AC99" w:rsidR="00810126" w:rsidRPr="00810126" w:rsidRDefault="00810126" w:rsidP="00D707D3">
      <w:pPr>
        <w:numPr>
          <w:ilvl w:val="0"/>
          <w:numId w:val="3"/>
        </w:numPr>
        <w:spacing w:after="0"/>
        <w:ind w:left="641" w:hanging="357"/>
        <w:jc w:val="both"/>
        <w:rPr>
          <w:rFonts w:ascii="Arial" w:hAnsi="Arial" w:cs="Arial"/>
          <w:b/>
          <w:sz w:val="20"/>
          <w:szCs w:val="20"/>
        </w:rPr>
      </w:pPr>
      <w:r w:rsidRPr="00810126">
        <w:rPr>
          <w:rFonts w:ascii="Arial" w:hAnsi="Arial" w:cs="Arial"/>
          <w:b/>
          <w:sz w:val="20"/>
          <w:szCs w:val="20"/>
        </w:rPr>
        <w:t xml:space="preserve">Instalacja urządzeń musi mieć miejsce </w:t>
      </w:r>
      <w:r w:rsidR="007665A9">
        <w:rPr>
          <w:rFonts w:ascii="Arial" w:hAnsi="Arial" w:cs="Arial"/>
          <w:b/>
          <w:sz w:val="20"/>
          <w:szCs w:val="20"/>
        </w:rPr>
        <w:t>29</w:t>
      </w:r>
      <w:r w:rsidRPr="00810126">
        <w:rPr>
          <w:rFonts w:ascii="Arial" w:hAnsi="Arial" w:cs="Arial"/>
          <w:b/>
          <w:sz w:val="20"/>
          <w:szCs w:val="20"/>
        </w:rPr>
        <w:t xml:space="preserve"> stycznia</w:t>
      </w:r>
      <w:r w:rsidR="008D38E5">
        <w:rPr>
          <w:rFonts w:ascii="Arial" w:hAnsi="Arial" w:cs="Arial"/>
          <w:b/>
          <w:sz w:val="20"/>
          <w:szCs w:val="20"/>
        </w:rPr>
        <w:t xml:space="preserve"> w godzinach</w:t>
      </w:r>
      <w:r w:rsidR="003607A1">
        <w:rPr>
          <w:rFonts w:ascii="Arial" w:hAnsi="Arial" w:cs="Arial"/>
          <w:b/>
          <w:sz w:val="20"/>
          <w:szCs w:val="20"/>
        </w:rPr>
        <w:t xml:space="preserve"> 7.30</w:t>
      </w:r>
      <w:r w:rsidR="008D38E5">
        <w:rPr>
          <w:rFonts w:ascii="Arial" w:hAnsi="Arial" w:cs="Arial"/>
          <w:b/>
          <w:sz w:val="20"/>
          <w:szCs w:val="20"/>
        </w:rPr>
        <w:t xml:space="preserve"> - 15.00</w:t>
      </w:r>
      <w:r w:rsidRPr="00810126">
        <w:rPr>
          <w:rFonts w:ascii="Arial" w:hAnsi="Arial" w:cs="Arial"/>
          <w:b/>
          <w:sz w:val="20"/>
          <w:szCs w:val="20"/>
        </w:rPr>
        <w:t xml:space="preserve"> lub </w:t>
      </w:r>
      <w:r w:rsidR="007665A9">
        <w:rPr>
          <w:rFonts w:ascii="Arial" w:hAnsi="Arial" w:cs="Arial"/>
          <w:b/>
          <w:sz w:val="20"/>
          <w:szCs w:val="20"/>
        </w:rPr>
        <w:t>1</w:t>
      </w:r>
      <w:r w:rsidRPr="00810126">
        <w:rPr>
          <w:rFonts w:ascii="Arial" w:hAnsi="Arial" w:cs="Arial"/>
          <w:b/>
          <w:sz w:val="20"/>
          <w:szCs w:val="20"/>
        </w:rPr>
        <w:t xml:space="preserve"> lutego </w:t>
      </w:r>
      <w:r w:rsidR="000F3289">
        <w:rPr>
          <w:rFonts w:ascii="Arial" w:hAnsi="Arial" w:cs="Arial"/>
          <w:b/>
          <w:sz w:val="20"/>
          <w:szCs w:val="20"/>
        </w:rPr>
        <w:t>202</w:t>
      </w:r>
      <w:r w:rsidR="007665A9">
        <w:rPr>
          <w:rFonts w:ascii="Arial" w:hAnsi="Arial" w:cs="Arial"/>
          <w:b/>
          <w:sz w:val="20"/>
          <w:szCs w:val="20"/>
        </w:rPr>
        <w:t>1</w:t>
      </w:r>
      <w:r w:rsidRPr="00810126">
        <w:rPr>
          <w:rFonts w:ascii="Arial" w:hAnsi="Arial" w:cs="Arial"/>
          <w:b/>
          <w:sz w:val="20"/>
          <w:szCs w:val="20"/>
        </w:rPr>
        <w:t xml:space="preserve"> r. w godzinach 7:30 – 12:00. </w:t>
      </w:r>
    </w:p>
    <w:p w14:paraId="1431EDE2" w14:textId="77777777" w:rsidR="00F0015B" w:rsidRPr="006E2EE0" w:rsidRDefault="00F0015B" w:rsidP="00D707D3">
      <w:pPr>
        <w:numPr>
          <w:ilvl w:val="0"/>
          <w:numId w:val="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6E2EE0">
        <w:rPr>
          <w:rFonts w:ascii="Arial" w:hAnsi="Arial" w:cs="Arial"/>
          <w:sz w:val="20"/>
          <w:szCs w:val="20"/>
        </w:rPr>
        <w:t xml:space="preserve">Zapytanie ofertowe może być przez Zamawiającego zmienione lub odwołane. Informacja </w:t>
      </w:r>
      <w:r w:rsidRPr="006E2EE0">
        <w:rPr>
          <w:rFonts w:ascii="Arial" w:hAnsi="Arial" w:cs="Arial"/>
          <w:sz w:val="20"/>
          <w:szCs w:val="20"/>
        </w:rPr>
        <w:br/>
        <w:t xml:space="preserve">o tym fakcie zostanie  przekazana wszystkim </w:t>
      </w:r>
      <w:r>
        <w:rPr>
          <w:rFonts w:ascii="Arial" w:hAnsi="Arial" w:cs="Arial"/>
          <w:sz w:val="20"/>
          <w:szCs w:val="20"/>
        </w:rPr>
        <w:t>W</w:t>
      </w:r>
      <w:r w:rsidRPr="006E2EE0">
        <w:rPr>
          <w:rFonts w:ascii="Arial" w:hAnsi="Arial" w:cs="Arial"/>
          <w:sz w:val="20"/>
          <w:szCs w:val="20"/>
        </w:rPr>
        <w:t>ykonawc</w:t>
      </w:r>
      <w:r w:rsidR="00810126">
        <w:rPr>
          <w:rFonts w:ascii="Arial" w:hAnsi="Arial" w:cs="Arial"/>
          <w:sz w:val="20"/>
          <w:szCs w:val="20"/>
        </w:rPr>
        <w:t>om</w:t>
      </w:r>
      <w:r w:rsidRPr="006E2EE0">
        <w:rPr>
          <w:rFonts w:ascii="Arial" w:hAnsi="Arial" w:cs="Arial"/>
          <w:sz w:val="20"/>
          <w:szCs w:val="20"/>
        </w:rPr>
        <w:t>, którzy złożyli oferty</w:t>
      </w:r>
      <w:r>
        <w:rPr>
          <w:rFonts w:ascii="Arial" w:hAnsi="Arial" w:cs="Arial"/>
          <w:sz w:val="20"/>
          <w:szCs w:val="20"/>
        </w:rPr>
        <w:t xml:space="preserve"> oraz umieszczona na stronie internetowej Zamawiającego</w:t>
      </w:r>
      <w:r w:rsidRPr="006E2EE0">
        <w:rPr>
          <w:rFonts w:ascii="Arial" w:hAnsi="Arial" w:cs="Arial"/>
          <w:sz w:val="20"/>
          <w:szCs w:val="20"/>
        </w:rPr>
        <w:t xml:space="preserve">. </w:t>
      </w:r>
    </w:p>
    <w:p w14:paraId="5A7FA734" w14:textId="04D6909F" w:rsidR="00F0015B" w:rsidRDefault="00F0015B" w:rsidP="00D707D3">
      <w:pPr>
        <w:numPr>
          <w:ilvl w:val="0"/>
          <w:numId w:val="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6E2EE0">
        <w:rPr>
          <w:rFonts w:ascii="Arial" w:hAnsi="Arial" w:cs="Arial"/>
          <w:sz w:val="20"/>
          <w:szCs w:val="20"/>
        </w:rPr>
        <w:t>Informacja o wyborze Wykonawcy</w:t>
      </w:r>
      <w:r w:rsidR="00810126">
        <w:rPr>
          <w:rFonts w:ascii="Arial" w:hAnsi="Arial" w:cs="Arial"/>
          <w:sz w:val="20"/>
          <w:szCs w:val="20"/>
        </w:rPr>
        <w:t xml:space="preserve"> przedmiotu zamówienia,</w:t>
      </w:r>
      <w:r w:rsidRPr="006E2EE0">
        <w:rPr>
          <w:rFonts w:ascii="Arial" w:hAnsi="Arial" w:cs="Arial"/>
          <w:sz w:val="20"/>
          <w:szCs w:val="20"/>
        </w:rPr>
        <w:t xml:space="preserve"> zostanie przekazana wszystkim W</w:t>
      </w:r>
      <w:r>
        <w:rPr>
          <w:rFonts w:ascii="Arial" w:hAnsi="Arial" w:cs="Arial"/>
          <w:sz w:val="20"/>
          <w:szCs w:val="20"/>
        </w:rPr>
        <w:t>ykonawc</w:t>
      </w:r>
      <w:r w:rsidR="00810126">
        <w:rPr>
          <w:rFonts w:ascii="Arial" w:hAnsi="Arial" w:cs="Arial"/>
          <w:sz w:val="20"/>
          <w:szCs w:val="20"/>
        </w:rPr>
        <w:t>om</w:t>
      </w:r>
      <w:r w:rsidR="000F328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którzy złożyli oferty. </w:t>
      </w:r>
    </w:p>
    <w:p w14:paraId="2E64CF5C" w14:textId="77777777" w:rsidR="00AE0549" w:rsidRDefault="00AE0549" w:rsidP="00AE0549">
      <w:pPr>
        <w:spacing w:after="0"/>
        <w:ind w:left="641"/>
        <w:jc w:val="both"/>
        <w:rPr>
          <w:rFonts w:ascii="Arial" w:hAnsi="Arial" w:cs="Arial"/>
          <w:sz w:val="20"/>
          <w:szCs w:val="20"/>
        </w:rPr>
      </w:pPr>
    </w:p>
    <w:p w14:paraId="6E3E6741" w14:textId="77777777" w:rsidR="00AB1B10" w:rsidRPr="008A7477" w:rsidRDefault="00AB1B10" w:rsidP="00D707D3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215" w:hanging="357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bookmarkStart w:id="5" w:name="_Hlk521566543"/>
      <w:r w:rsidRPr="008A7477">
        <w:rPr>
          <w:rFonts w:ascii="Arial" w:hAnsi="Arial" w:cs="Arial"/>
          <w:b/>
          <w:bCs/>
          <w:sz w:val="20"/>
          <w:szCs w:val="20"/>
        </w:rPr>
        <w:t xml:space="preserve">Informacji dotycząca przetwarzania danych osobowych przez </w:t>
      </w:r>
      <w:r w:rsidRPr="008A7477">
        <w:rPr>
          <w:rFonts w:ascii="Arial" w:hAnsi="Arial" w:cs="Arial"/>
          <w:b/>
          <w:sz w:val="20"/>
          <w:szCs w:val="20"/>
        </w:rPr>
        <w:t>Regionalną Dyrekcję Ochrony Środowiska we Wrocławiu</w:t>
      </w:r>
    </w:p>
    <w:p w14:paraId="6B0C21FF" w14:textId="77777777" w:rsidR="00AB1B10" w:rsidRPr="008A7477" w:rsidRDefault="00AB1B10" w:rsidP="00D707D3">
      <w:pPr>
        <w:numPr>
          <w:ilvl w:val="0"/>
          <w:numId w:val="6"/>
        </w:numPr>
        <w:spacing w:after="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477">
        <w:rPr>
          <w:rFonts w:ascii="Arial" w:eastAsia="Times New Roman" w:hAnsi="Arial" w:cs="Arial"/>
          <w:sz w:val="20"/>
          <w:szCs w:val="20"/>
          <w:lang w:eastAsia="pl-PL"/>
        </w:rPr>
        <w:t>Administratorem danych osobowych jest Regionalny Dyrektor Ochrony Środowiska we Wrocławiu</w:t>
      </w:r>
      <w:r w:rsidRPr="008A7477">
        <w:rPr>
          <w:rFonts w:ascii="Arial" w:hAnsi="Arial" w:cs="Arial"/>
          <w:sz w:val="20"/>
          <w:szCs w:val="20"/>
        </w:rPr>
        <w:t xml:space="preserve"> z siedzibą we Wrocławiu przy al. Jana Matejki 6, 50-333 Wrocław, e-mail: </w:t>
      </w:r>
      <w:hyperlink r:id="rId10" w:history="1">
        <w:r w:rsidRPr="008A7477">
          <w:rPr>
            <w:rStyle w:val="Hipercze"/>
            <w:rFonts w:ascii="Arial" w:hAnsi="Arial" w:cs="Arial"/>
            <w:sz w:val="20"/>
            <w:szCs w:val="20"/>
          </w:rPr>
          <w:t>sekretariat.wroclaw@rdos.gov.pl</w:t>
        </w:r>
      </w:hyperlink>
      <w:r w:rsidRPr="008A7477">
        <w:rPr>
          <w:rFonts w:ascii="Arial" w:hAnsi="Arial" w:cs="Arial"/>
          <w:sz w:val="20"/>
          <w:szCs w:val="20"/>
        </w:rPr>
        <w:t>.</w:t>
      </w:r>
    </w:p>
    <w:p w14:paraId="4B81175E" w14:textId="77777777" w:rsidR="00AB1B10" w:rsidRPr="008A7477" w:rsidRDefault="00AB1B10" w:rsidP="00D707D3">
      <w:pPr>
        <w:numPr>
          <w:ilvl w:val="0"/>
          <w:numId w:val="6"/>
        </w:numPr>
        <w:spacing w:after="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A7477">
        <w:rPr>
          <w:rFonts w:ascii="Arial" w:hAnsi="Arial" w:cs="Arial"/>
          <w:sz w:val="20"/>
          <w:szCs w:val="20"/>
        </w:rPr>
        <w:t xml:space="preserve">Kontakt z inspektorem ochrony danych Zamawiającego następuje za pomocą adresu </w:t>
      </w:r>
      <w:r w:rsidRPr="008A7477">
        <w:rPr>
          <w:rFonts w:ascii="Arial" w:hAnsi="Arial" w:cs="Arial"/>
          <w:sz w:val="20"/>
          <w:szCs w:val="20"/>
        </w:rPr>
        <w:br/>
        <w:t xml:space="preserve">e-mail: iod.wroclaw@rdos.gov.pl. </w:t>
      </w:r>
    </w:p>
    <w:p w14:paraId="326A41FF" w14:textId="77777777" w:rsidR="00AB1B10" w:rsidRPr="008A7477" w:rsidRDefault="00AB1B10" w:rsidP="00D707D3">
      <w:pPr>
        <w:numPr>
          <w:ilvl w:val="0"/>
          <w:numId w:val="6"/>
        </w:numPr>
        <w:spacing w:after="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A7477">
        <w:rPr>
          <w:rFonts w:ascii="Arial" w:eastAsia="Times New Roman" w:hAnsi="Arial" w:cs="Arial"/>
          <w:sz w:val="20"/>
          <w:szCs w:val="20"/>
          <w:lang w:eastAsia="pl-PL"/>
        </w:rPr>
        <w:t xml:space="preserve">Dane osobowe będą przetwarzane w celu wykonania umowy na podstawie art. 6 ust. 1 </w:t>
      </w:r>
      <w:r w:rsidRPr="008A747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lit. b </w:t>
      </w:r>
      <w:r w:rsidRPr="008A7477">
        <w:rPr>
          <w:rFonts w:ascii="Arial" w:hAnsi="Arial" w:cs="Arial"/>
          <w:color w:val="000000"/>
          <w:sz w:val="20"/>
          <w:szCs w:val="20"/>
        </w:rPr>
        <w:t xml:space="preserve">oraz w celu wypełnienia obowiązku prawnego ciążącego na administratorze na podstawie art. 6 ust. 1 lit. c </w:t>
      </w:r>
      <w:r w:rsidRPr="008A7477">
        <w:rPr>
          <w:rFonts w:ascii="Arial" w:eastAsia="Times New Roman" w:hAnsi="Arial" w:cs="Arial"/>
          <w:sz w:val="20"/>
          <w:szCs w:val="20"/>
          <w:lang w:eastAsia="pl-PL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 (RODO). </w:t>
      </w:r>
    </w:p>
    <w:p w14:paraId="3172AD1A" w14:textId="77777777" w:rsidR="00AB1B10" w:rsidRPr="008A7477" w:rsidRDefault="00AB1B10" w:rsidP="00CE2D83">
      <w:pPr>
        <w:numPr>
          <w:ilvl w:val="0"/>
          <w:numId w:val="6"/>
        </w:numPr>
        <w:spacing w:after="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477">
        <w:rPr>
          <w:rFonts w:ascii="Arial" w:eastAsia="Times New Roman" w:hAnsi="Arial" w:cs="Arial"/>
          <w:sz w:val="20"/>
          <w:szCs w:val="20"/>
          <w:lang w:eastAsia="pl-PL"/>
        </w:rPr>
        <w:t>Podanie danych osobowych jest niezbędne do realizacji zamówienia i wykonania umowy, a brak zgody na podanie danych osobowych uniemożliwi udzielenie zamówienia publicznego.</w:t>
      </w:r>
    </w:p>
    <w:p w14:paraId="176793A4" w14:textId="77777777" w:rsidR="00AB1B10" w:rsidRPr="008A7477" w:rsidRDefault="00AB1B10" w:rsidP="00D707D3">
      <w:pPr>
        <w:numPr>
          <w:ilvl w:val="0"/>
          <w:numId w:val="6"/>
        </w:numPr>
        <w:spacing w:after="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477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przetwarzaniem danych osobowych osobom, których one dotyczą, przysługują następujące uprawnienia: </w:t>
      </w:r>
    </w:p>
    <w:p w14:paraId="7B97C235" w14:textId="77777777" w:rsidR="00AB1B10" w:rsidRPr="008A7477" w:rsidRDefault="00AB1B10" w:rsidP="00CE2D83">
      <w:pPr>
        <w:numPr>
          <w:ilvl w:val="0"/>
          <w:numId w:val="7"/>
        </w:numPr>
        <w:spacing w:after="0"/>
        <w:ind w:left="993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477">
        <w:rPr>
          <w:rFonts w:ascii="Arial" w:hAnsi="Arial" w:cs="Arial"/>
          <w:sz w:val="20"/>
          <w:szCs w:val="20"/>
        </w:rPr>
        <w:t>żądanie od administratora dostępu do danych osobowych,</w:t>
      </w:r>
    </w:p>
    <w:p w14:paraId="08025DF9" w14:textId="77777777" w:rsidR="00AB1B10" w:rsidRPr="008A7477" w:rsidRDefault="00AB1B10" w:rsidP="00CE2D83">
      <w:pPr>
        <w:numPr>
          <w:ilvl w:val="0"/>
          <w:numId w:val="7"/>
        </w:numPr>
        <w:spacing w:after="0"/>
        <w:ind w:left="993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477">
        <w:rPr>
          <w:rFonts w:ascii="Arial" w:hAnsi="Arial" w:cs="Arial"/>
          <w:sz w:val="20"/>
          <w:szCs w:val="20"/>
        </w:rPr>
        <w:t>żądanie od administratora sprostowania danych osobowych,</w:t>
      </w:r>
    </w:p>
    <w:p w14:paraId="5DDBD087" w14:textId="77777777" w:rsidR="00AB1B10" w:rsidRPr="008A7477" w:rsidRDefault="00AB1B10" w:rsidP="00CE2D83">
      <w:pPr>
        <w:numPr>
          <w:ilvl w:val="0"/>
          <w:numId w:val="7"/>
        </w:numPr>
        <w:spacing w:after="0"/>
        <w:ind w:left="993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477">
        <w:rPr>
          <w:rFonts w:ascii="Arial" w:hAnsi="Arial" w:cs="Arial"/>
          <w:sz w:val="20"/>
          <w:szCs w:val="20"/>
        </w:rPr>
        <w:t>żądanie od administratora usunięcia danych osobowych,</w:t>
      </w:r>
    </w:p>
    <w:p w14:paraId="54DBB84A" w14:textId="77777777" w:rsidR="00AB1B10" w:rsidRPr="008A7477" w:rsidRDefault="00AB1B10" w:rsidP="00CE2D83">
      <w:pPr>
        <w:numPr>
          <w:ilvl w:val="0"/>
          <w:numId w:val="7"/>
        </w:numPr>
        <w:spacing w:after="0"/>
        <w:ind w:left="993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477">
        <w:rPr>
          <w:rFonts w:ascii="Arial" w:hAnsi="Arial" w:cs="Arial"/>
          <w:sz w:val="20"/>
          <w:szCs w:val="20"/>
        </w:rPr>
        <w:t>żądanie od administratora ograniczenia przetwarzania danych osobowych,</w:t>
      </w:r>
    </w:p>
    <w:p w14:paraId="0C39C248" w14:textId="77777777" w:rsidR="00AB1B10" w:rsidRPr="008A7477" w:rsidRDefault="00AB1B10" w:rsidP="00CE2D83">
      <w:pPr>
        <w:numPr>
          <w:ilvl w:val="0"/>
          <w:numId w:val="7"/>
        </w:numPr>
        <w:spacing w:after="0"/>
        <w:ind w:left="993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477">
        <w:rPr>
          <w:rFonts w:ascii="Arial" w:hAnsi="Arial" w:cs="Arial"/>
          <w:sz w:val="20"/>
          <w:szCs w:val="20"/>
        </w:rPr>
        <w:t>wniesienie sprzeciwu wobec przetwarzania danych osobowych,</w:t>
      </w:r>
    </w:p>
    <w:p w14:paraId="1EDEFE01" w14:textId="77777777" w:rsidR="00AB1B10" w:rsidRPr="008A7477" w:rsidRDefault="00AB1B10" w:rsidP="00CE2D83">
      <w:pPr>
        <w:numPr>
          <w:ilvl w:val="0"/>
          <w:numId w:val="7"/>
        </w:numPr>
        <w:spacing w:after="0"/>
        <w:ind w:left="993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477">
        <w:rPr>
          <w:rFonts w:ascii="Arial" w:hAnsi="Arial" w:cs="Arial"/>
          <w:sz w:val="20"/>
          <w:szCs w:val="20"/>
        </w:rPr>
        <w:t xml:space="preserve">wniesienie skargi do organu nadzorczego </w:t>
      </w:r>
      <w:r w:rsidRPr="008A7477">
        <w:rPr>
          <w:rFonts w:ascii="Arial" w:eastAsia="Times New Roman" w:hAnsi="Arial" w:cs="Arial"/>
          <w:sz w:val="20"/>
          <w:szCs w:val="20"/>
          <w:lang w:eastAsia="pl-PL"/>
        </w:rPr>
        <w:t xml:space="preserve">– do Prezesa Urzędu Ochrony Danych Osobowych. </w:t>
      </w:r>
    </w:p>
    <w:p w14:paraId="6BC32887" w14:textId="77777777" w:rsidR="00AB1B10" w:rsidRPr="008A7477" w:rsidRDefault="00AB1B10" w:rsidP="00CE2D83">
      <w:pPr>
        <w:numPr>
          <w:ilvl w:val="0"/>
          <w:numId w:val="6"/>
        </w:numPr>
        <w:spacing w:after="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47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Przekazane dane osobowe </w:t>
      </w:r>
      <w:r w:rsidRPr="008A7477">
        <w:rPr>
          <w:rFonts w:ascii="Arial" w:hAnsi="Arial" w:cs="Arial"/>
          <w:sz w:val="20"/>
          <w:szCs w:val="20"/>
        </w:rPr>
        <w:t xml:space="preserve">nie będą wykorzystywane, ujawniane ani udostępniane </w:t>
      </w:r>
      <w:r w:rsidRPr="008A7477">
        <w:rPr>
          <w:rFonts w:ascii="Arial" w:hAnsi="Arial" w:cs="Arial"/>
          <w:sz w:val="20"/>
          <w:szCs w:val="20"/>
        </w:rPr>
        <w:br/>
        <w:t xml:space="preserve">w innym celu niż </w:t>
      </w:r>
      <w:r w:rsidRPr="008A7477">
        <w:rPr>
          <w:rFonts w:ascii="Arial" w:eastAsia="Times New Roman" w:hAnsi="Arial" w:cs="Arial"/>
          <w:sz w:val="20"/>
          <w:szCs w:val="20"/>
          <w:lang w:eastAsia="pl-PL"/>
        </w:rPr>
        <w:t>realizacja zamówienia i wykonanie umowy</w:t>
      </w:r>
      <w:r w:rsidRPr="008A7477">
        <w:rPr>
          <w:rFonts w:ascii="Arial" w:hAnsi="Arial" w:cs="Arial"/>
          <w:sz w:val="20"/>
          <w:szCs w:val="20"/>
        </w:rPr>
        <w:t>, chyba że konieczność ujawnienia posiadanych danych wynika z obowiązujących przepisów prawa.</w:t>
      </w:r>
      <w:r w:rsidRPr="008A7477">
        <w:rPr>
          <w:rFonts w:ascii="Arial" w:eastAsia="Times New Roman" w:hAnsi="Arial" w:cs="Arial"/>
          <w:sz w:val="20"/>
          <w:szCs w:val="20"/>
          <w:lang w:eastAsia="pl-PL"/>
        </w:rPr>
        <w:t xml:space="preserve"> Dane mogą zostać przekazane innym organom publicznym, o ile:</w:t>
      </w:r>
    </w:p>
    <w:p w14:paraId="38F6BDC7" w14:textId="77777777" w:rsidR="00AB1B10" w:rsidRPr="008A7477" w:rsidRDefault="00AB1B10" w:rsidP="00CE2D83">
      <w:pPr>
        <w:pStyle w:val="Akapitzlist"/>
        <w:numPr>
          <w:ilvl w:val="0"/>
          <w:numId w:val="8"/>
        </w:numPr>
        <w:spacing w:line="276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8A7477">
        <w:rPr>
          <w:rFonts w:ascii="Arial" w:hAnsi="Arial" w:cs="Arial"/>
          <w:sz w:val="20"/>
          <w:szCs w:val="20"/>
        </w:rPr>
        <w:t xml:space="preserve">są one upoważnione do tego obowiązującymi przepisami, </w:t>
      </w:r>
    </w:p>
    <w:p w14:paraId="6CDB4326" w14:textId="77777777" w:rsidR="00AB1B10" w:rsidRPr="008A7477" w:rsidRDefault="00AB1B10" w:rsidP="00CE2D83">
      <w:pPr>
        <w:pStyle w:val="Akapitzlist"/>
        <w:numPr>
          <w:ilvl w:val="0"/>
          <w:numId w:val="8"/>
        </w:numPr>
        <w:spacing w:line="276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8A7477">
        <w:rPr>
          <w:rFonts w:ascii="Arial" w:hAnsi="Arial" w:cs="Arial"/>
          <w:sz w:val="20"/>
          <w:szCs w:val="20"/>
        </w:rPr>
        <w:t xml:space="preserve">realizują obowiązek prawny ciążący na administratorze danych osobowych, </w:t>
      </w:r>
    </w:p>
    <w:p w14:paraId="32ABEA10" w14:textId="77777777" w:rsidR="00AB1B10" w:rsidRPr="008A7477" w:rsidRDefault="00AB1B10" w:rsidP="00CE2D83">
      <w:pPr>
        <w:pStyle w:val="Akapitzlist"/>
        <w:numPr>
          <w:ilvl w:val="0"/>
          <w:numId w:val="8"/>
        </w:numPr>
        <w:spacing w:line="276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8A7477">
        <w:rPr>
          <w:rFonts w:ascii="Arial" w:hAnsi="Arial" w:cs="Arial"/>
          <w:sz w:val="20"/>
          <w:szCs w:val="20"/>
        </w:rPr>
        <w:t>przetwarzanie jest niezbędne do wykonania zadania realizowanego w interesie publicznym,</w:t>
      </w:r>
    </w:p>
    <w:p w14:paraId="083F38F7" w14:textId="77777777" w:rsidR="00AB1B10" w:rsidRPr="008A7477" w:rsidRDefault="00AB1B10" w:rsidP="00CE2D83">
      <w:pPr>
        <w:pStyle w:val="Akapitzlist"/>
        <w:numPr>
          <w:ilvl w:val="0"/>
          <w:numId w:val="8"/>
        </w:numPr>
        <w:spacing w:line="276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8A7477">
        <w:rPr>
          <w:rFonts w:ascii="Arial" w:hAnsi="Arial" w:cs="Arial"/>
          <w:sz w:val="20"/>
          <w:szCs w:val="20"/>
        </w:rPr>
        <w:t xml:space="preserve">w ramach sprawowania władzy publicznej powierzonej administratorowi danych osobowych. </w:t>
      </w:r>
    </w:p>
    <w:p w14:paraId="7C790457" w14:textId="77777777" w:rsidR="00AB1B10" w:rsidRPr="008A7477" w:rsidRDefault="00AB1B10" w:rsidP="00CE2D83">
      <w:pPr>
        <w:numPr>
          <w:ilvl w:val="0"/>
          <w:numId w:val="6"/>
        </w:numPr>
        <w:spacing w:after="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477">
        <w:rPr>
          <w:rFonts w:ascii="Arial" w:eastAsia="Times New Roman" w:hAnsi="Arial" w:cs="Arial"/>
          <w:sz w:val="20"/>
          <w:szCs w:val="20"/>
          <w:lang w:eastAsia="pl-PL"/>
        </w:rPr>
        <w:t>Dane nie będą przekazywane do państw trzecich. Dane zbierane przez Administratora Danych nie będą poddawane profilowaniu.</w:t>
      </w:r>
    </w:p>
    <w:p w14:paraId="49A868AE" w14:textId="77777777" w:rsidR="00AB1B10" w:rsidRPr="008A7477" w:rsidRDefault="00AB1B10" w:rsidP="00CE2D83">
      <w:pPr>
        <w:numPr>
          <w:ilvl w:val="0"/>
          <w:numId w:val="6"/>
        </w:numPr>
        <w:spacing w:after="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477">
        <w:rPr>
          <w:rFonts w:ascii="Arial" w:eastAsia="Times New Roman" w:hAnsi="Arial" w:cs="Arial"/>
          <w:sz w:val="20"/>
          <w:szCs w:val="20"/>
          <w:lang w:eastAsia="pl-PL"/>
        </w:rPr>
        <w:t xml:space="preserve">Dane przetwarzane będą przez okres niezbędny do realizacji zamówienia i wykonania umowy oraz obowiązku archiwizacyjnego wynikającego z przepisów prawa. </w:t>
      </w:r>
    </w:p>
    <w:p w14:paraId="5CC4A46A" w14:textId="77777777" w:rsidR="00AB1B10" w:rsidRPr="00CE2D83" w:rsidRDefault="00AB1B10" w:rsidP="00CE2D83">
      <w:pPr>
        <w:numPr>
          <w:ilvl w:val="0"/>
          <w:numId w:val="6"/>
        </w:numPr>
        <w:spacing w:after="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477">
        <w:rPr>
          <w:rFonts w:ascii="Arial" w:eastAsia="Times New Roman" w:hAnsi="Arial" w:cs="Arial"/>
          <w:sz w:val="20"/>
          <w:szCs w:val="20"/>
          <w:lang w:eastAsia="pl-PL"/>
        </w:rPr>
        <w:t xml:space="preserve">Polityka prywatności dostępna jest pod adresem: </w:t>
      </w:r>
      <w:hyperlink r:id="rId11" w:history="1">
        <w:r w:rsidRPr="008A747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http://wroclaw.rdos.gov.pl/polityka-prywatnosci</w:t>
        </w:r>
      </w:hyperlink>
    </w:p>
    <w:p w14:paraId="7EE4621A" w14:textId="77777777" w:rsidR="00CE2D83" w:rsidRDefault="00CE2D83" w:rsidP="00CE2D83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bookmarkEnd w:id="5"/>
    <w:p w14:paraId="1A94795B" w14:textId="77777777" w:rsidR="00AB1B10" w:rsidRPr="008A7477" w:rsidRDefault="00CE55D5" w:rsidP="008A7477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A7477">
        <w:rPr>
          <w:rFonts w:ascii="Arial" w:hAnsi="Arial" w:cs="Arial"/>
          <w:sz w:val="20"/>
          <w:szCs w:val="20"/>
          <w:u w:val="single"/>
        </w:rPr>
        <w:t>Załącz</w:t>
      </w:r>
      <w:r>
        <w:rPr>
          <w:rFonts w:ascii="Arial" w:hAnsi="Arial" w:cs="Arial"/>
          <w:sz w:val="20"/>
          <w:szCs w:val="20"/>
          <w:u w:val="single"/>
        </w:rPr>
        <w:t>niki</w:t>
      </w:r>
      <w:r w:rsidR="00AB1B10" w:rsidRPr="008A7477">
        <w:rPr>
          <w:rFonts w:ascii="Arial" w:hAnsi="Arial" w:cs="Arial"/>
          <w:sz w:val="20"/>
          <w:szCs w:val="20"/>
          <w:u w:val="single"/>
        </w:rPr>
        <w:t>:</w:t>
      </w:r>
    </w:p>
    <w:p w14:paraId="4D005FEA" w14:textId="77777777" w:rsidR="00AB1B10" w:rsidRPr="008A7477" w:rsidRDefault="00AB1B10" w:rsidP="00CE55D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7477">
        <w:rPr>
          <w:rFonts w:ascii="Arial" w:hAnsi="Arial" w:cs="Arial"/>
          <w:sz w:val="20"/>
          <w:szCs w:val="20"/>
        </w:rPr>
        <w:t>wzór oferty,</w:t>
      </w:r>
    </w:p>
    <w:p w14:paraId="226C7544" w14:textId="77777777" w:rsidR="00AB1B10" w:rsidRPr="008A7477" w:rsidRDefault="00AB1B10" w:rsidP="00CE55D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7477">
        <w:rPr>
          <w:rFonts w:ascii="Arial" w:hAnsi="Arial" w:cs="Arial"/>
          <w:sz w:val="20"/>
          <w:szCs w:val="20"/>
        </w:rPr>
        <w:t>wzór umowy.</w:t>
      </w:r>
    </w:p>
    <w:p w14:paraId="35DB82B4" w14:textId="77777777" w:rsidR="00AB1B10" w:rsidRPr="00CE2D83" w:rsidRDefault="00AB1B10" w:rsidP="00CE2D8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31F46E" w14:textId="77777777" w:rsidR="00AB1B10" w:rsidRPr="00CE2D83" w:rsidRDefault="00AB1B10" w:rsidP="00CE2D8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7AECEA" w14:textId="77777777" w:rsidR="00CE2D83" w:rsidRPr="00CE2D83" w:rsidRDefault="00CE2D83" w:rsidP="00CE2D8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DF9563" w14:textId="77777777" w:rsidR="00F0015B" w:rsidRDefault="00F0015B" w:rsidP="00F0015B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712D54">
        <w:rPr>
          <w:rFonts w:ascii="Arial" w:hAnsi="Arial" w:cs="Arial"/>
          <w:sz w:val="16"/>
          <w:szCs w:val="16"/>
          <w:u w:val="single"/>
        </w:rPr>
        <w:t>Osob</w:t>
      </w:r>
      <w:r>
        <w:rPr>
          <w:rFonts w:ascii="Arial" w:hAnsi="Arial" w:cs="Arial"/>
          <w:sz w:val="16"/>
          <w:szCs w:val="16"/>
          <w:u w:val="single"/>
        </w:rPr>
        <w:t>a</w:t>
      </w:r>
      <w:r w:rsidRPr="00712D54">
        <w:rPr>
          <w:rFonts w:ascii="Arial" w:hAnsi="Arial" w:cs="Arial"/>
          <w:sz w:val="16"/>
          <w:szCs w:val="16"/>
          <w:u w:val="single"/>
        </w:rPr>
        <w:t xml:space="preserve"> do kontaktu:</w:t>
      </w:r>
    </w:p>
    <w:p w14:paraId="1E72E2A4" w14:textId="417F375F" w:rsidR="00F0015B" w:rsidRPr="008E2412" w:rsidRDefault="007665A9" w:rsidP="00F001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Dariusz Zieliński</w:t>
      </w:r>
    </w:p>
    <w:p w14:paraId="386D61CE" w14:textId="707D9409" w:rsidR="00633F2F" w:rsidRPr="00137F90" w:rsidRDefault="00F0015B" w:rsidP="00137F9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6C41FE">
        <w:rPr>
          <w:rFonts w:ascii="Arial" w:hAnsi="Arial" w:cs="Arial"/>
          <w:sz w:val="16"/>
          <w:szCs w:val="16"/>
          <w:lang w:val="en-US"/>
        </w:rPr>
        <w:t xml:space="preserve">tel.: </w:t>
      </w:r>
      <w:r w:rsidR="007665A9">
        <w:rPr>
          <w:rFonts w:ascii="Arial" w:hAnsi="Arial" w:cs="Arial"/>
          <w:sz w:val="16"/>
          <w:szCs w:val="16"/>
          <w:lang w:val="en-US"/>
        </w:rPr>
        <w:t>783 924 750</w:t>
      </w:r>
      <w:r w:rsidRPr="006C41FE">
        <w:rPr>
          <w:rFonts w:ascii="Arial" w:hAnsi="Arial" w:cs="Arial"/>
          <w:sz w:val="16"/>
          <w:szCs w:val="16"/>
          <w:lang w:val="en-US"/>
        </w:rPr>
        <w:t xml:space="preserve">, </w:t>
      </w:r>
      <w:r w:rsidR="00CE55D5">
        <w:rPr>
          <w:rFonts w:ascii="Arial" w:hAnsi="Arial" w:cs="Arial"/>
          <w:sz w:val="16"/>
          <w:szCs w:val="16"/>
          <w:lang w:val="en-US"/>
        </w:rPr>
        <w:t>e</w:t>
      </w:r>
      <w:r w:rsidRPr="006C41FE">
        <w:rPr>
          <w:rFonts w:ascii="Arial" w:hAnsi="Arial" w:cs="Arial"/>
          <w:sz w:val="16"/>
          <w:szCs w:val="16"/>
          <w:lang w:val="en-US"/>
        </w:rPr>
        <w:t xml:space="preserve">mail: </w:t>
      </w:r>
      <w:hyperlink r:id="rId12" w:history="1">
        <w:r w:rsidR="007665A9" w:rsidRPr="0080596A">
          <w:rPr>
            <w:rStyle w:val="Hipercze"/>
            <w:rFonts w:ascii="Arial" w:hAnsi="Arial" w:cs="Arial"/>
            <w:sz w:val="16"/>
            <w:szCs w:val="16"/>
            <w:lang w:val="en-US"/>
          </w:rPr>
          <w:t>dariusz.zielinski.wroclaw@rdos.gov.pl</w:t>
        </w:r>
      </w:hyperlink>
    </w:p>
    <w:sectPr w:rsidR="00633F2F" w:rsidRPr="00137F90" w:rsidSect="0025197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8A821" w14:textId="77777777" w:rsidR="00EE1809" w:rsidRDefault="00EE1809" w:rsidP="000F38F9">
      <w:pPr>
        <w:spacing w:after="0" w:line="240" w:lineRule="auto"/>
      </w:pPr>
      <w:r>
        <w:separator/>
      </w:r>
    </w:p>
  </w:endnote>
  <w:endnote w:type="continuationSeparator" w:id="0">
    <w:p w14:paraId="545E5BB1" w14:textId="77777777" w:rsidR="00EE1809" w:rsidRDefault="00EE180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B413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CFAC" w14:textId="77777777" w:rsidR="004A2F36" w:rsidRPr="00425F85" w:rsidRDefault="00AA720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2D5549BD" wp14:editId="3BFA9913">
          <wp:extent cx="5314950" cy="1000125"/>
          <wp:effectExtent l="0" t="0" r="0" b="0"/>
          <wp:docPr id="10" name="Obraz 10" descr="emas_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s_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31E1A" w14:textId="77777777" w:rsidR="00EE1809" w:rsidRDefault="00EE1809" w:rsidP="000F38F9">
      <w:pPr>
        <w:spacing w:after="0" w:line="240" w:lineRule="auto"/>
      </w:pPr>
      <w:r>
        <w:separator/>
      </w:r>
    </w:p>
  </w:footnote>
  <w:footnote w:type="continuationSeparator" w:id="0">
    <w:p w14:paraId="32C94129" w14:textId="77777777" w:rsidR="00EE1809" w:rsidRDefault="00EE180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402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7D69" w14:textId="77777777" w:rsidR="00FF1ACA" w:rsidRDefault="00AA720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38E7827B" wp14:editId="24856A8C">
          <wp:extent cx="4905375" cy="942975"/>
          <wp:effectExtent l="0" t="0" r="0" b="0"/>
          <wp:docPr id="9" name="Obraz 9" descr="logo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rocła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815"/>
    <w:multiLevelType w:val="hybridMultilevel"/>
    <w:tmpl w:val="FE70A8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6454C1"/>
    <w:multiLevelType w:val="hybridMultilevel"/>
    <w:tmpl w:val="692EA846"/>
    <w:lvl w:ilvl="0" w:tplc="6F825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70C447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C0B52"/>
    <w:multiLevelType w:val="hybridMultilevel"/>
    <w:tmpl w:val="3E442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8114A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370E"/>
    <w:multiLevelType w:val="hybridMultilevel"/>
    <w:tmpl w:val="F7D8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CE268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7DD8"/>
    <w:multiLevelType w:val="hybridMultilevel"/>
    <w:tmpl w:val="30521AEE"/>
    <w:lvl w:ilvl="0" w:tplc="29F29B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272D"/>
    <w:multiLevelType w:val="hybridMultilevel"/>
    <w:tmpl w:val="35F0BD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797E36"/>
    <w:multiLevelType w:val="hybridMultilevel"/>
    <w:tmpl w:val="840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12B8E"/>
    <w:multiLevelType w:val="hybridMultilevel"/>
    <w:tmpl w:val="D26E6C04"/>
    <w:lvl w:ilvl="0" w:tplc="6C7C6A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41B73"/>
    <w:multiLevelType w:val="hybridMultilevel"/>
    <w:tmpl w:val="89F4E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3C17B63"/>
    <w:multiLevelType w:val="hybridMultilevel"/>
    <w:tmpl w:val="CFB6199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4763972"/>
    <w:multiLevelType w:val="hybridMultilevel"/>
    <w:tmpl w:val="ACB66870"/>
    <w:lvl w:ilvl="0" w:tplc="E7704E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8334C"/>
    <w:multiLevelType w:val="hybridMultilevel"/>
    <w:tmpl w:val="A2120266"/>
    <w:lvl w:ilvl="0" w:tplc="5BBCACF4">
      <w:start w:val="1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12" w15:restartNumberingAfterBreak="0">
    <w:nsid w:val="17874140"/>
    <w:multiLevelType w:val="hybridMultilevel"/>
    <w:tmpl w:val="F3B2884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5129BF"/>
    <w:multiLevelType w:val="hybridMultilevel"/>
    <w:tmpl w:val="C00639B8"/>
    <w:lvl w:ilvl="0" w:tplc="B0EE2DF0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7A933B8"/>
    <w:multiLevelType w:val="hybridMultilevel"/>
    <w:tmpl w:val="A53EB348"/>
    <w:lvl w:ilvl="0" w:tplc="29F29B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50780"/>
    <w:multiLevelType w:val="hybridMultilevel"/>
    <w:tmpl w:val="C43472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15"/>
    <w:multiLevelType w:val="hybridMultilevel"/>
    <w:tmpl w:val="CAEC646A"/>
    <w:lvl w:ilvl="0" w:tplc="57781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FA56A7"/>
    <w:multiLevelType w:val="hybridMultilevel"/>
    <w:tmpl w:val="898897A2"/>
    <w:lvl w:ilvl="0" w:tplc="05D61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277CFD"/>
    <w:multiLevelType w:val="hybridMultilevel"/>
    <w:tmpl w:val="B1B4C998"/>
    <w:lvl w:ilvl="0" w:tplc="5688052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F71A6"/>
    <w:multiLevelType w:val="hybridMultilevel"/>
    <w:tmpl w:val="814006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3448B3"/>
    <w:multiLevelType w:val="hybridMultilevel"/>
    <w:tmpl w:val="7F545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2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20"/>
  </w:num>
  <w:num w:numId="16">
    <w:abstractNumId w:val="4"/>
  </w:num>
  <w:num w:numId="17">
    <w:abstractNumId w:val="2"/>
  </w:num>
  <w:num w:numId="18">
    <w:abstractNumId w:val="15"/>
  </w:num>
  <w:num w:numId="19">
    <w:abstractNumId w:val="14"/>
  </w:num>
  <w:num w:numId="20">
    <w:abstractNumId w:val="1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0C"/>
    <w:rsid w:val="00010A42"/>
    <w:rsid w:val="00010D05"/>
    <w:rsid w:val="00017282"/>
    <w:rsid w:val="0002070F"/>
    <w:rsid w:val="00021397"/>
    <w:rsid w:val="000213CA"/>
    <w:rsid w:val="00037C21"/>
    <w:rsid w:val="00097110"/>
    <w:rsid w:val="000A50F6"/>
    <w:rsid w:val="000F3289"/>
    <w:rsid w:val="000F3813"/>
    <w:rsid w:val="000F38F9"/>
    <w:rsid w:val="00105EBD"/>
    <w:rsid w:val="00137F90"/>
    <w:rsid w:val="001405D0"/>
    <w:rsid w:val="001410A7"/>
    <w:rsid w:val="00152CA5"/>
    <w:rsid w:val="00160B5E"/>
    <w:rsid w:val="00160BBF"/>
    <w:rsid w:val="00175D69"/>
    <w:rsid w:val="001766D0"/>
    <w:rsid w:val="001A12FD"/>
    <w:rsid w:val="001C0D14"/>
    <w:rsid w:val="001D39F5"/>
    <w:rsid w:val="001E5158"/>
    <w:rsid w:val="001E5D3D"/>
    <w:rsid w:val="001E7B59"/>
    <w:rsid w:val="001F489F"/>
    <w:rsid w:val="002078CB"/>
    <w:rsid w:val="00214DE2"/>
    <w:rsid w:val="00221F98"/>
    <w:rsid w:val="00225414"/>
    <w:rsid w:val="0024534D"/>
    <w:rsid w:val="00251975"/>
    <w:rsid w:val="0027013B"/>
    <w:rsid w:val="00281823"/>
    <w:rsid w:val="002A2117"/>
    <w:rsid w:val="002C018D"/>
    <w:rsid w:val="002C28AF"/>
    <w:rsid w:val="002E195E"/>
    <w:rsid w:val="002E1F53"/>
    <w:rsid w:val="002F3587"/>
    <w:rsid w:val="002F3C4B"/>
    <w:rsid w:val="002F5FEB"/>
    <w:rsid w:val="00311BAA"/>
    <w:rsid w:val="003149CE"/>
    <w:rsid w:val="0032113D"/>
    <w:rsid w:val="00325B49"/>
    <w:rsid w:val="0034068E"/>
    <w:rsid w:val="00342586"/>
    <w:rsid w:val="00350DC0"/>
    <w:rsid w:val="003607A1"/>
    <w:rsid w:val="0036229F"/>
    <w:rsid w:val="0036272F"/>
    <w:rsid w:val="003714E9"/>
    <w:rsid w:val="00383FDD"/>
    <w:rsid w:val="00390E4A"/>
    <w:rsid w:val="00393829"/>
    <w:rsid w:val="003B53EB"/>
    <w:rsid w:val="003D1790"/>
    <w:rsid w:val="003E471B"/>
    <w:rsid w:val="003F14C8"/>
    <w:rsid w:val="004106B5"/>
    <w:rsid w:val="004200CE"/>
    <w:rsid w:val="00425F85"/>
    <w:rsid w:val="004562AD"/>
    <w:rsid w:val="00457D42"/>
    <w:rsid w:val="00460DB6"/>
    <w:rsid w:val="00467A15"/>
    <w:rsid w:val="00476E20"/>
    <w:rsid w:val="004959AC"/>
    <w:rsid w:val="004A2F36"/>
    <w:rsid w:val="004B22A1"/>
    <w:rsid w:val="004B259F"/>
    <w:rsid w:val="004F11E8"/>
    <w:rsid w:val="004F2CF8"/>
    <w:rsid w:val="004F321E"/>
    <w:rsid w:val="00522C1A"/>
    <w:rsid w:val="00533DED"/>
    <w:rsid w:val="0053779D"/>
    <w:rsid w:val="00545787"/>
    <w:rsid w:val="0054781B"/>
    <w:rsid w:val="00553749"/>
    <w:rsid w:val="005641BC"/>
    <w:rsid w:val="00566D62"/>
    <w:rsid w:val="0057247F"/>
    <w:rsid w:val="00587B14"/>
    <w:rsid w:val="005B15F5"/>
    <w:rsid w:val="005B41D6"/>
    <w:rsid w:val="005C7609"/>
    <w:rsid w:val="005E1CC4"/>
    <w:rsid w:val="005F4F3B"/>
    <w:rsid w:val="0062060B"/>
    <w:rsid w:val="0062316B"/>
    <w:rsid w:val="00626F39"/>
    <w:rsid w:val="00630B37"/>
    <w:rsid w:val="00633F2F"/>
    <w:rsid w:val="00685D69"/>
    <w:rsid w:val="00691C8A"/>
    <w:rsid w:val="006A3BF7"/>
    <w:rsid w:val="006D211D"/>
    <w:rsid w:val="006E00F7"/>
    <w:rsid w:val="006E4B45"/>
    <w:rsid w:val="006F2B25"/>
    <w:rsid w:val="00700C6B"/>
    <w:rsid w:val="00705E77"/>
    <w:rsid w:val="0071785C"/>
    <w:rsid w:val="00721AE7"/>
    <w:rsid w:val="00725592"/>
    <w:rsid w:val="00727D1B"/>
    <w:rsid w:val="00747218"/>
    <w:rsid w:val="0075095D"/>
    <w:rsid w:val="00762D7D"/>
    <w:rsid w:val="007665A9"/>
    <w:rsid w:val="00771EE9"/>
    <w:rsid w:val="00774AA1"/>
    <w:rsid w:val="0079630D"/>
    <w:rsid w:val="007A7EBB"/>
    <w:rsid w:val="007B5595"/>
    <w:rsid w:val="007C09EA"/>
    <w:rsid w:val="007D7C22"/>
    <w:rsid w:val="007E28EB"/>
    <w:rsid w:val="008053E2"/>
    <w:rsid w:val="00810126"/>
    <w:rsid w:val="00812CEA"/>
    <w:rsid w:val="0082739A"/>
    <w:rsid w:val="00832970"/>
    <w:rsid w:val="008437EF"/>
    <w:rsid w:val="0085274A"/>
    <w:rsid w:val="00856564"/>
    <w:rsid w:val="00871FD6"/>
    <w:rsid w:val="008734F1"/>
    <w:rsid w:val="008878CA"/>
    <w:rsid w:val="008A7477"/>
    <w:rsid w:val="008B6E97"/>
    <w:rsid w:val="008D0BC0"/>
    <w:rsid w:val="008D38E5"/>
    <w:rsid w:val="008D6997"/>
    <w:rsid w:val="008D77DE"/>
    <w:rsid w:val="008E53B2"/>
    <w:rsid w:val="0092430B"/>
    <w:rsid w:val="009301BF"/>
    <w:rsid w:val="0093291A"/>
    <w:rsid w:val="00951C0C"/>
    <w:rsid w:val="00961420"/>
    <w:rsid w:val="0096370D"/>
    <w:rsid w:val="00992115"/>
    <w:rsid w:val="009949ED"/>
    <w:rsid w:val="009B5692"/>
    <w:rsid w:val="009B581B"/>
    <w:rsid w:val="009E5CA9"/>
    <w:rsid w:val="009F7301"/>
    <w:rsid w:val="00A0518F"/>
    <w:rsid w:val="00A057EB"/>
    <w:rsid w:val="00A07B77"/>
    <w:rsid w:val="00A11B7C"/>
    <w:rsid w:val="00A20FE6"/>
    <w:rsid w:val="00A3632B"/>
    <w:rsid w:val="00A37C5A"/>
    <w:rsid w:val="00A54169"/>
    <w:rsid w:val="00A574D2"/>
    <w:rsid w:val="00A61476"/>
    <w:rsid w:val="00A617B6"/>
    <w:rsid w:val="00A66F4C"/>
    <w:rsid w:val="00A80EE1"/>
    <w:rsid w:val="00A9313E"/>
    <w:rsid w:val="00AA3229"/>
    <w:rsid w:val="00AA720C"/>
    <w:rsid w:val="00AB1B10"/>
    <w:rsid w:val="00AD1930"/>
    <w:rsid w:val="00AD720A"/>
    <w:rsid w:val="00AE0549"/>
    <w:rsid w:val="00AE1E84"/>
    <w:rsid w:val="00AF0B90"/>
    <w:rsid w:val="00B16ACD"/>
    <w:rsid w:val="00B17EF4"/>
    <w:rsid w:val="00B324E3"/>
    <w:rsid w:val="00B502B2"/>
    <w:rsid w:val="00B650FD"/>
    <w:rsid w:val="00B85D14"/>
    <w:rsid w:val="00B977DC"/>
    <w:rsid w:val="00BB282C"/>
    <w:rsid w:val="00BC407A"/>
    <w:rsid w:val="00BC511A"/>
    <w:rsid w:val="00BD33DB"/>
    <w:rsid w:val="00C106CC"/>
    <w:rsid w:val="00C15C8B"/>
    <w:rsid w:val="00C51BD4"/>
    <w:rsid w:val="00C53FEB"/>
    <w:rsid w:val="00C65A99"/>
    <w:rsid w:val="00C8073B"/>
    <w:rsid w:val="00C83F3B"/>
    <w:rsid w:val="00C931DD"/>
    <w:rsid w:val="00CA4473"/>
    <w:rsid w:val="00CA49BE"/>
    <w:rsid w:val="00CB49B5"/>
    <w:rsid w:val="00CC13D3"/>
    <w:rsid w:val="00CC6B42"/>
    <w:rsid w:val="00CE2D83"/>
    <w:rsid w:val="00CE55D5"/>
    <w:rsid w:val="00CF136F"/>
    <w:rsid w:val="00D06763"/>
    <w:rsid w:val="00D16970"/>
    <w:rsid w:val="00D26CC4"/>
    <w:rsid w:val="00D32B28"/>
    <w:rsid w:val="00D341BF"/>
    <w:rsid w:val="00D401B3"/>
    <w:rsid w:val="00D556EF"/>
    <w:rsid w:val="00D61AF7"/>
    <w:rsid w:val="00D707D3"/>
    <w:rsid w:val="00D74B97"/>
    <w:rsid w:val="00D966FF"/>
    <w:rsid w:val="00D971E8"/>
    <w:rsid w:val="00DB759E"/>
    <w:rsid w:val="00DB76EA"/>
    <w:rsid w:val="00DC78C3"/>
    <w:rsid w:val="00DE3A1E"/>
    <w:rsid w:val="00E1523D"/>
    <w:rsid w:val="00E1684D"/>
    <w:rsid w:val="00E37929"/>
    <w:rsid w:val="00E40E5E"/>
    <w:rsid w:val="00E5354F"/>
    <w:rsid w:val="00E732DF"/>
    <w:rsid w:val="00EA31AB"/>
    <w:rsid w:val="00EB38F2"/>
    <w:rsid w:val="00EB6C7C"/>
    <w:rsid w:val="00EE1809"/>
    <w:rsid w:val="00EE7BA2"/>
    <w:rsid w:val="00F0015B"/>
    <w:rsid w:val="00F27D06"/>
    <w:rsid w:val="00F30DF1"/>
    <w:rsid w:val="00F318C7"/>
    <w:rsid w:val="00F31C60"/>
    <w:rsid w:val="00F335B0"/>
    <w:rsid w:val="00F42281"/>
    <w:rsid w:val="00F45A72"/>
    <w:rsid w:val="00F46B38"/>
    <w:rsid w:val="00F50918"/>
    <w:rsid w:val="00F7330A"/>
    <w:rsid w:val="00F76363"/>
    <w:rsid w:val="00F90226"/>
    <w:rsid w:val="00FA0864"/>
    <w:rsid w:val="00FA43A3"/>
    <w:rsid w:val="00FB4D68"/>
    <w:rsid w:val="00FC01F4"/>
    <w:rsid w:val="00FC5F58"/>
    <w:rsid w:val="00FD6B9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A51D0"/>
  <w15:chartTrackingRefBased/>
  <w15:docId w15:val="{2B908AAD-D416-4309-858F-3A780AC2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B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51BD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1B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B22A1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zielinski.wroclaw@rdos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iusz.zielinski.wroclaw@rdo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roclaw.rdos.gov.pl/polityka-prywatnos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kretariat.wroclaw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wroclaw@rdos.go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s\AppData\Local\Temp\Wroc&#322;a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79C2-14BC-458A-B827-182E83D5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Wrocław.dot</Template>
  <TotalTime>0</TotalTime>
  <Pages>1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cp:lastModifiedBy>RDOŚ Wrocław</cp:lastModifiedBy>
  <cp:revision>9</cp:revision>
  <cp:lastPrinted>2020-01-15T11:55:00Z</cp:lastPrinted>
  <dcterms:created xsi:type="dcterms:W3CDTF">2021-01-19T12:18:00Z</dcterms:created>
  <dcterms:modified xsi:type="dcterms:W3CDTF">2021-01-19T13:55:00Z</dcterms:modified>
</cp:coreProperties>
</file>